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003"/>
        <w:gridCol w:w="1042"/>
        <w:gridCol w:w="4826"/>
      </w:tblGrid>
      <w:tr w:rsidR="00301385" w:rsidRPr="00E315AD" w:rsidTr="003C6105">
        <w:trPr>
          <w:cantSplit/>
          <w:trHeight w:hRule="exact" w:val="542"/>
        </w:trPr>
        <w:tc>
          <w:tcPr>
            <w:tcW w:w="4003" w:type="dxa"/>
            <w:vMerge w:val="restart"/>
          </w:tcPr>
          <w:p w:rsidR="00301385" w:rsidRPr="008B721B" w:rsidRDefault="00301385" w:rsidP="00E315AD">
            <w:pPr>
              <w:pStyle w:val="a3"/>
              <w:rPr>
                <w:bCs/>
                <w:sz w:val="16"/>
                <w:szCs w:val="14"/>
              </w:rPr>
            </w:pPr>
            <w:r w:rsidRPr="008B721B">
              <w:rPr>
                <w:bCs/>
                <w:sz w:val="16"/>
                <w:szCs w:val="14"/>
              </w:rPr>
              <w:t>Администрация города Челябинска</w:t>
            </w:r>
          </w:p>
          <w:p w:rsidR="00301385" w:rsidRPr="008B721B" w:rsidRDefault="00301385" w:rsidP="00E315AD">
            <w:pPr>
              <w:pStyle w:val="a3"/>
              <w:rPr>
                <w:bCs/>
                <w:sz w:val="16"/>
                <w:szCs w:val="14"/>
              </w:rPr>
            </w:pPr>
            <w:r w:rsidRPr="008B721B">
              <w:rPr>
                <w:bCs/>
                <w:sz w:val="16"/>
                <w:szCs w:val="14"/>
              </w:rPr>
              <w:t>Управление по делам образования</w:t>
            </w:r>
          </w:p>
          <w:p w:rsidR="002F0481" w:rsidRPr="008B721B" w:rsidRDefault="002F0481" w:rsidP="00E315AD">
            <w:pPr>
              <w:pStyle w:val="ab"/>
              <w:jc w:val="center"/>
              <w:rPr>
                <w:rFonts w:cs="Times New Roman"/>
                <w:bCs/>
                <w:sz w:val="16"/>
                <w:szCs w:val="14"/>
              </w:rPr>
            </w:pPr>
            <w:r w:rsidRPr="008B721B">
              <w:rPr>
                <w:rFonts w:cs="Times New Roman"/>
                <w:bCs/>
                <w:sz w:val="16"/>
                <w:szCs w:val="14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№4 г. Челябинска»</w:t>
            </w:r>
          </w:p>
          <w:p w:rsidR="00301385" w:rsidRPr="008B721B" w:rsidRDefault="002F0481" w:rsidP="00E315AD">
            <w:pPr>
              <w:pStyle w:val="a3"/>
              <w:rPr>
                <w:sz w:val="16"/>
                <w:szCs w:val="14"/>
              </w:rPr>
            </w:pPr>
            <w:r w:rsidRPr="008B721B">
              <w:rPr>
                <w:sz w:val="16"/>
                <w:szCs w:val="14"/>
              </w:rPr>
              <w:t xml:space="preserve"> (МБ</w:t>
            </w:r>
            <w:r w:rsidR="00301385" w:rsidRPr="008B721B">
              <w:rPr>
                <w:sz w:val="16"/>
                <w:szCs w:val="14"/>
              </w:rPr>
              <w:t xml:space="preserve">ОУ </w:t>
            </w:r>
            <w:r w:rsidRPr="008B721B">
              <w:rPr>
                <w:sz w:val="16"/>
                <w:szCs w:val="14"/>
              </w:rPr>
              <w:t>«Ш</w:t>
            </w:r>
            <w:r w:rsidR="00301385" w:rsidRPr="008B721B">
              <w:rPr>
                <w:sz w:val="16"/>
                <w:szCs w:val="14"/>
              </w:rPr>
              <w:t>кола-интернат № 4 г. Челябинска</w:t>
            </w:r>
            <w:r w:rsidRPr="008B721B">
              <w:rPr>
                <w:sz w:val="16"/>
                <w:szCs w:val="14"/>
              </w:rPr>
              <w:t>»</w:t>
            </w:r>
            <w:r w:rsidR="00301385" w:rsidRPr="008B721B">
              <w:rPr>
                <w:sz w:val="16"/>
                <w:szCs w:val="14"/>
              </w:rPr>
              <w:t>)</w:t>
            </w:r>
          </w:p>
          <w:p w:rsidR="00301385" w:rsidRPr="008B721B" w:rsidRDefault="00301385" w:rsidP="00E315AD">
            <w:pPr>
              <w:spacing w:line="240" w:lineRule="auto"/>
              <w:ind w:left="2124" w:hanging="1692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B721B">
              <w:rPr>
                <w:rFonts w:ascii="Times New Roman" w:hAnsi="Times New Roman"/>
                <w:sz w:val="16"/>
                <w:szCs w:val="14"/>
              </w:rPr>
              <w:t>Худякова ул., д.22, г.</w:t>
            </w:r>
            <w:r w:rsidR="00D746E0" w:rsidRPr="008B721B">
              <w:rPr>
                <w:rFonts w:ascii="Times New Roman" w:hAnsi="Times New Roman"/>
                <w:sz w:val="16"/>
                <w:szCs w:val="14"/>
              </w:rPr>
              <w:t xml:space="preserve"> </w:t>
            </w:r>
            <w:r w:rsidRPr="008B721B">
              <w:rPr>
                <w:rFonts w:ascii="Times New Roman" w:hAnsi="Times New Roman"/>
                <w:sz w:val="16"/>
                <w:szCs w:val="14"/>
              </w:rPr>
              <w:t>Челябинск,454080</w:t>
            </w:r>
          </w:p>
          <w:p w:rsidR="00301385" w:rsidRPr="008B721B" w:rsidRDefault="00301385" w:rsidP="00E315AD">
            <w:pPr>
              <w:spacing w:after="0" w:line="240" w:lineRule="auto"/>
              <w:ind w:left="1332" w:hanging="1152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B721B">
              <w:rPr>
                <w:rFonts w:ascii="Times New Roman" w:hAnsi="Times New Roman"/>
                <w:sz w:val="16"/>
                <w:szCs w:val="14"/>
              </w:rPr>
              <w:t xml:space="preserve"> тел. (факс) (351) 261-09-35</w:t>
            </w:r>
          </w:p>
          <w:p w:rsidR="00301385" w:rsidRPr="008B721B" w:rsidRDefault="00301385" w:rsidP="00E315AD">
            <w:pPr>
              <w:spacing w:after="0" w:line="240" w:lineRule="auto"/>
              <w:ind w:left="1332" w:hanging="1152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E</w:t>
            </w:r>
            <w:r w:rsidRPr="008B721B">
              <w:rPr>
                <w:rFonts w:ascii="Times New Roman" w:hAnsi="Times New Roman"/>
                <w:b/>
                <w:sz w:val="16"/>
                <w:szCs w:val="14"/>
              </w:rPr>
              <w:t>-</w:t>
            </w:r>
            <w:r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mail</w:t>
            </w:r>
            <w:r w:rsidRPr="008B721B">
              <w:rPr>
                <w:rFonts w:ascii="Times New Roman" w:hAnsi="Times New Roman"/>
                <w:b/>
                <w:sz w:val="16"/>
                <w:szCs w:val="14"/>
              </w:rPr>
              <w:t xml:space="preserve">: 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ks</w:t>
            </w:r>
            <w:proofErr w:type="spellEnd"/>
            <w:r w:rsidR="00B1244D" w:rsidRPr="008B721B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internat</w:t>
            </w:r>
            <w:proofErr w:type="spellEnd"/>
            <w:r w:rsidR="00B1244D" w:rsidRPr="008B721B">
              <w:rPr>
                <w:rFonts w:ascii="Times New Roman" w:hAnsi="Times New Roman"/>
                <w:b/>
                <w:sz w:val="16"/>
                <w:szCs w:val="14"/>
              </w:rPr>
              <w:t>4@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yandex</w:t>
            </w:r>
            <w:proofErr w:type="spellEnd"/>
            <w:r w:rsidR="00B1244D" w:rsidRPr="008B721B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ru</w:t>
            </w:r>
            <w:proofErr w:type="spellEnd"/>
          </w:p>
          <w:p w:rsidR="00301385" w:rsidRPr="008B721B" w:rsidRDefault="00301385" w:rsidP="00E31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 w:rsidRPr="008B721B">
              <w:rPr>
                <w:rFonts w:ascii="Times New Roman" w:hAnsi="Times New Roman"/>
                <w:b/>
                <w:bCs/>
                <w:sz w:val="16"/>
                <w:szCs w:val="14"/>
              </w:rPr>
              <w:t>ОКПО 36922548, ОГРН 1027403895518</w:t>
            </w:r>
          </w:p>
          <w:p w:rsidR="00301385" w:rsidRPr="008B721B" w:rsidRDefault="00301385" w:rsidP="00E315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B721B">
              <w:rPr>
                <w:rFonts w:ascii="Times New Roman" w:hAnsi="Times New Roman"/>
                <w:b/>
                <w:bCs/>
                <w:sz w:val="16"/>
                <w:szCs w:val="14"/>
              </w:rPr>
              <w:t>ИНН \ КПП   7453045482 \ 745301001</w:t>
            </w:r>
          </w:p>
        </w:tc>
        <w:tc>
          <w:tcPr>
            <w:tcW w:w="1042" w:type="dxa"/>
            <w:vMerge w:val="restart"/>
          </w:tcPr>
          <w:p w:rsidR="00301385" w:rsidRPr="00E315AD" w:rsidRDefault="00301385" w:rsidP="00760D8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01385" w:rsidRPr="00E315AD" w:rsidRDefault="00301385" w:rsidP="00760D8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26" w:type="dxa"/>
          </w:tcPr>
          <w:p w:rsidR="00301385" w:rsidRPr="00E315AD" w:rsidRDefault="00301385" w:rsidP="00760D8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01385" w:rsidRPr="00E315AD" w:rsidTr="003C6105">
        <w:trPr>
          <w:cantSplit/>
          <w:trHeight w:val="1831"/>
        </w:trPr>
        <w:tc>
          <w:tcPr>
            <w:tcW w:w="4003" w:type="dxa"/>
            <w:vMerge/>
            <w:vAlign w:val="center"/>
            <w:hideMark/>
          </w:tcPr>
          <w:p w:rsidR="00301385" w:rsidRPr="008B721B" w:rsidRDefault="00301385" w:rsidP="00E315AD">
            <w:pPr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01385" w:rsidRPr="00E315AD" w:rsidRDefault="00301385" w:rsidP="0076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vMerge w:val="restart"/>
          </w:tcPr>
          <w:p w:rsidR="00194587" w:rsidRPr="00E315AD" w:rsidRDefault="00194587" w:rsidP="002F048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85" w:rsidRPr="00E315AD" w:rsidTr="003C6105">
        <w:trPr>
          <w:cantSplit/>
          <w:trHeight w:val="550"/>
        </w:trPr>
        <w:tc>
          <w:tcPr>
            <w:tcW w:w="4003" w:type="dxa"/>
          </w:tcPr>
          <w:p w:rsidR="00301385" w:rsidRPr="008B721B" w:rsidRDefault="008B721B" w:rsidP="00E315AD">
            <w:pPr>
              <w:spacing w:line="240" w:lineRule="auto"/>
              <w:jc w:val="both"/>
              <w:rPr>
                <w:rFonts w:ascii="Times New Roman" w:hAnsi="Times New Roman"/>
                <w:i/>
                <w:sz w:val="16"/>
                <w:szCs w:val="14"/>
              </w:rPr>
            </w:pPr>
            <w:r w:rsidRPr="008B721B">
              <w:rPr>
                <w:rFonts w:ascii="Times New Roman" w:hAnsi="Times New Roman"/>
                <w:i/>
                <w:sz w:val="16"/>
                <w:szCs w:val="14"/>
              </w:rPr>
              <w:t>19</w:t>
            </w:r>
            <w:r w:rsidR="00194C2F" w:rsidRPr="008B721B">
              <w:rPr>
                <w:rFonts w:ascii="Times New Roman" w:hAnsi="Times New Roman"/>
                <w:i/>
                <w:sz w:val="16"/>
                <w:szCs w:val="14"/>
              </w:rPr>
              <w:t>.0</w:t>
            </w:r>
            <w:r w:rsidRPr="008B721B">
              <w:rPr>
                <w:rFonts w:ascii="Times New Roman" w:hAnsi="Times New Roman"/>
                <w:i/>
                <w:sz w:val="16"/>
                <w:szCs w:val="14"/>
              </w:rPr>
              <w:t>2</w:t>
            </w:r>
            <w:r w:rsidR="007138C5" w:rsidRPr="008B721B">
              <w:rPr>
                <w:rFonts w:ascii="Times New Roman" w:hAnsi="Times New Roman"/>
                <w:i/>
                <w:sz w:val="16"/>
                <w:szCs w:val="14"/>
              </w:rPr>
              <w:t>.</w:t>
            </w:r>
            <w:r w:rsidR="00301385" w:rsidRPr="008B721B">
              <w:rPr>
                <w:rFonts w:ascii="Times New Roman" w:hAnsi="Times New Roman"/>
                <w:i/>
                <w:sz w:val="16"/>
                <w:szCs w:val="14"/>
              </w:rPr>
              <w:t>20</w:t>
            </w:r>
            <w:r w:rsidRPr="008B721B">
              <w:rPr>
                <w:rFonts w:ascii="Times New Roman" w:hAnsi="Times New Roman"/>
                <w:i/>
                <w:sz w:val="16"/>
                <w:szCs w:val="14"/>
              </w:rPr>
              <w:t>20</w:t>
            </w:r>
            <w:r w:rsidR="00301385" w:rsidRPr="008B721B">
              <w:rPr>
                <w:rFonts w:ascii="Times New Roman" w:hAnsi="Times New Roman"/>
                <w:i/>
                <w:sz w:val="16"/>
                <w:szCs w:val="14"/>
              </w:rPr>
              <w:t xml:space="preserve"> г.  № </w:t>
            </w:r>
            <w:r w:rsidR="007310CF" w:rsidRPr="008B721B">
              <w:rPr>
                <w:rFonts w:ascii="Times New Roman" w:hAnsi="Times New Roman"/>
                <w:i/>
                <w:sz w:val="16"/>
                <w:szCs w:val="14"/>
              </w:rPr>
              <w:t>б/</w:t>
            </w:r>
            <w:proofErr w:type="gramStart"/>
            <w:r w:rsidR="007310CF" w:rsidRPr="008B721B">
              <w:rPr>
                <w:rFonts w:ascii="Times New Roman" w:hAnsi="Times New Roman"/>
                <w:i/>
                <w:sz w:val="16"/>
                <w:szCs w:val="14"/>
              </w:rPr>
              <w:t>н</w:t>
            </w:r>
            <w:proofErr w:type="gramEnd"/>
          </w:p>
          <w:p w:rsidR="00301385" w:rsidRPr="008B721B" w:rsidRDefault="00301385" w:rsidP="00E315AD">
            <w:pPr>
              <w:pStyle w:val="a4"/>
              <w:jc w:val="both"/>
              <w:rPr>
                <w:sz w:val="16"/>
                <w:szCs w:val="14"/>
              </w:rPr>
            </w:pPr>
            <w:r w:rsidRPr="008B721B">
              <w:rPr>
                <w:caps/>
                <w:sz w:val="16"/>
                <w:szCs w:val="14"/>
              </w:rPr>
              <w:t>н</w:t>
            </w:r>
            <w:r w:rsidRPr="008B721B">
              <w:rPr>
                <w:sz w:val="16"/>
                <w:szCs w:val="14"/>
              </w:rPr>
              <w:t>а № _______ от ______________</w:t>
            </w:r>
          </w:p>
        </w:tc>
        <w:tc>
          <w:tcPr>
            <w:tcW w:w="1042" w:type="dxa"/>
            <w:vMerge/>
            <w:vAlign w:val="center"/>
            <w:hideMark/>
          </w:tcPr>
          <w:p w:rsidR="00301385" w:rsidRPr="00E315AD" w:rsidRDefault="00301385" w:rsidP="0076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vMerge/>
            <w:vAlign w:val="center"/>
          </w:tcPr>
          <w:p w:rsidR="00301385" w:rsidRPr="00E315AD" w:rsidRDefault="00301385" w:rsidP="0076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85" w:rsidRPr="00E315AD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18"/>
          <w:szCs w:val="18"/>
        </w:rPr>
      </w:pPr>
      <w:r w:rsidRPr="00E315AD">
        <w:rPr>
          <w:rFonts w:ascii="Times New Roman" w:hAnsi="Times New Roman"/>
          <w:i/>
          <w:sz w:val="18"/>
          <w:szCs w:val="18"/>
        </w:rPr>
        <w:t xml:space="preserve">Форма подготовлена с использованием правовых актов по состоянию на </w:t>
      </w:r>
      <w:r w:rsidR="007138C5" w:rsidRPr="00E315AD">
        <w:rPr>
          <w:rFonts w:ascii="Times New Roman" w:hAnsi="Times New Roman"/>
          <w:i/>
          <w:sz w:val="18"/>
          <w:szCs w:val="18"/>
        </w:rPr>
        <w:t>10.10.</w:t>
      </w:r>
      <w:r w:rsidRPr="00E315AD">
        <w:rPr>
          <w:rFonts w:ascii="Times New Roman" w:hAnsi="Times New Roman"/>
          <w:i/>
          <w:sz w:val="18"/>
          <w:szCs w:val="18"/>
        </w:rPr>
        <w:t>2014.</w:t>
      </w:r>
    </w:p>
    <w:p w:rsidR="00301385" w:rsidRPr="00E315AD" w:rsidRDefault="00301385" w:rsidP="0030138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1385" w:rsidRPr="003C6105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C6105">
        <w:rPr>
          <w:rFonts w:ascii="Times New Roman" w:hAnsi="Times New Roman"/>
          <w:b/>
          <w:bCs/>
          <w:sz w:val="16"/>
          <w:szCs w:val="16"/>
        </w:rPr>
        <w:t>ЗАПРОС</w:t>
      </w:r>
    </w:p>
    <w:p w:rsidR="00301385" w:rsidRPr="003C6105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C6105">
        <w:rPr>
          <w:rFonts w:ascii="Times New Roman" w:hAnsi="Times New Roman"/>
          <w:b/>
          <w:sz w:val="16"/>
          <w:szCs w:val="16"/>
        </w:rPr>
        <w:t>о предоставлении ценовой информации</w:t>
      </w:r>
    </w:p>
    <w:p w:rsidR="00301385" w:rsidRPr="003C6105" w:rsidRDefault="00301385" w:rsidP="002F0481">
      <w:pPr>
        <w:pStyle w:val="ab"/>
        <w:jc w:val="both"/>
        <w:rPr>
          <w:rFonts w:cs="Times New Roman"/>
          <w:bCs/>
          <w:sz w:val="16"/>
          <w:szCs w:val="16"/>
        </w:rPr>
      </w:pPr>
      <w:r w:rsidRPr="003C6105">
        <w:rPr>
          <w:rFonts w:cs="Times New Roman"/>
          <w:b/>
          <w:bCs/>
          <w:sz w:val="16"/>
          <w:szCs w:val="16"/>
        </w:rPr>
        <w:t>Заказчик</w:t>
      </w:r>
      <w:r w:rsidRPr="003C6105">
        <w:rPr>
          <w:rFonts w:cs="Times New Roman"/>
          <w:sz w:val="16"/>
          <w:szCs w:val="16"/>
        </w:rPr>
        <w:t xml:space="preserve">: </w:t>
      </w:r>
      <w:r w:rsidR="002F0481" w:rsidRPr="003C6105">
        <w:rPr>
          <w:rFonts w:cs="Times New Roman"/>
          <w:bCs/>
          <w:sz w:val="16"/>
          <w:szCs w:val="16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№4 г. Челябинска» </w:t>
      </w:r>
      <w:r w:rsidR="002F0481" w:rsidRPr="003C6105">
        <w:rPr>
          <w:rFonts w:cs="Times New Roman"/>
          <w:sz w:val="16"/>
          <w:szCs w:val="16"/>
        </w:rPr>
        <w:t>(МБ</w:t>
      </w:r>
      <w:r w:rsidRPr="003C6105">
        <w:rPr>
          <w:rFonts w:cs="Times New Roman"/>
          <w:sz w:val="16"/>
          <w:szCs w:val="16"/>
        </w:rPr>
        <w:t xml:space="preserve">ОУ </w:t>
      </w:r>
      <w:r w:rsidR="002F0481" w:rsidRPr="003C6105">
        <w:rPr>
          <w:rFonts w:cs="Times New Roman"/>
          <w:sz w:val="16"/>
          <w:szCs w:val="16"/>
        </w:rPr>
        <w:t>«Ш</w:t>
      </w:r>
      <w:r w:rsidRPr="003C6105">
        <w:rPr>
          <w:rFonts w:cs="Times New Roman"/>
          <w:sz w:val="16"/>
          <w:szCs w:val="16"/>
        </w:rPr>
        <w:t>кола-интернат № 4</w:t>
      </w:r>
      <w:r w:rsidR="00D746E0" w:rsidRPr="003C6105">
        <w:rPr>
          <w:rFonts w:cs="Times New Roman"/>
          <w:sz w:val="16"/>
          <w:szCs w:val="16"/>
        </w:rPr>
        <w:t xml:space="preserve"> </w:t>
      </w:r>
      <w:r w:rsidRPr="003C6105">
        <w:rPr>
          <w:rFonts w:cs="Times New Roman"/>
          <w:sz w:val="16"/>
          <w:szCs w:val="16"/>
        </w:rPr>
        <w:t>г. Челябинска</w:t>
      </w:r>
      <w:r w:rsidR="002F0481" w:rsidRPr="003C6105">
        <w:rPr>
          <w:rFonts w:cs="Times New Roman"/>
          <w:sz w:val="16"/>
          <w:szCs w:val="16"/>
        </w:rPr>
        <w:t>»</w:t>
      </w:r>
      <w:r w:rsidRPr="003C6105">
        <w:rPr>
          <w:rFonts w:cs="Times New Roman"/>
          <w:sz w:val="16"/>
          <w:szCs w:val="16"/>
        </w:rPr>
        <w:t>)</w:t>
      </w:r>
    </w:p>
    <w:p w:rsidR="00301385" w:rsidRPr="003C6105" w:rsidRDefault="00301385" w:rsidP="003C6105">
      <w:pPr>
        <w:spacing w:after="0" w:line="240" w:lineRule="auto"/>
        <w:jc w:val="both"/>
        <w:rPr>
          <w:rStyle w:val="a5"/>
          <w:rFonts w:ascii="Times New Roman" w:hAnsi="Times New Roman"/>
          <w:b/>
          <w:sz w:val="16"/>
          <w:szCs w:val="16"/>
        </w:rPr>
      </w:pPr>
      <w:r w:rsidRPr="003C6105">
        <w:rPr>
          <w:rFonts w:ascii="Times New Roman" w:hAnsi="Times New Roman"/>
          <w:b/>
          <w:bCs/>
          <w:sz w:val="16"/>
          <w:szCs w:val="16"/>
        </w:rPr>
        <w:t>Адрес направления предложения:</w:t>
      </w:r>
      <w:r w:rsidRPr="003C6105">
        <w:rPr>
          <w:rFonts w:ascii="Times New Roman" w:hAnsi="Times New Roman"/>
          <w:sz w:val="16"/>
          <w:szCs w:val="16"/>
        </w:rPr>
        <w:t xml:space="preserve"> Российская Федерация, 454080, город Челябинск, ул. Худякова, дом 22, </w:t>
      </w:r>
      <w:r w:rsidRPr="003C6105">
        <w:rPr>
          <w:rFonts w:ascii="Times New Roman" w:hAnsi="Times New Roman"/>
          <w:b/>
          <w:sz w:val="16"/>
          <w:szCs w:val="16"/>
          <w:lang w:val="en-US"/>
        </w:rPr>
        <w:t>E</w:t>
      </w:r>
      <w:r w:rsidRPr="003C6105">
        <w:rPr>
          <w:rFonts w:ascii="Times New Roman" w:hAnsi="Times New Roman"/>
          <w:b/>
          <w:sz w:val="16"/>
          <w:szCs w:val="16"/>
        </w:rPr>
        <w:t>-</w:t>
      </w:r>
      <w:r w:rsidRPr="003C6105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3C6105">
        <w:rPr>
          <w:rFonts w:ascii="Times New Roman" w:hAnsi="Times New Roman"/>
          <w:b/>
          <w:sz w:val="16"/>
          <w:szCs w:val="16"/>
        </w:rPr>
        <w:t xml:space="preserve">: </w:t>
      </w:r>
      <w:hyperlink r:id="rId6" w:history="1"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KS</w:t>
        </w:r>
        <w:r w:rsidRPr="003C6105">
          <w:rPr>
            <w:rStyle w:val="a5"/>
            <w:rFonts w:ascii="Times New Roman" w:hAnsi="Times New Roman"/>
            <w:b/>
            <w:sz w:val="16"/>
            <w:szCs w:val="16"/>
          </w:rPr>
          <w:t>.</w:t>
        </w:r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internat</w:t>
        </w:r>
        <w:r w:rsidRPr="003C6105">
          <w:rPr>
            <w:rStyle w:val="a5"/>
            <w:rFonts w:ascii="Times New Roman" w:hAnsi="Times New Roman"/>
            <w:b/>
            <w:sz w:val="16"/>
            <w:szCs w:val="16"/>
          </w:rPr>
          <w:t>4@</w:t>
        </w:r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yandex</w:t>
        </w:r>
        <w:r w:rsidRPr="003C6105">
          <w:rPr>
            <w:rStyle w:val="a5"/>
            <w:rFonts w:ascii="Times New Roman" w:hAnsi="Times New Roman"/>
            <w:b/>
            <w:sz w:val="16"/>
            <w:szCs w:val="16"/>
          </w:rPr>
          <w:t>.</w:t>
        </w:r>
        <w:proofErr w:type="spellStart"/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301385" w:rsidRPr="00E315AD" w:rsidRDefault="00301385" w:rsidP="003C6105">
      <w:pPr>
        <w:spacing w:after="0" w:line="240" w:lineRule="auto"/>
        <w:ind w:left="1332" w:hanging="1152"/>
        <w:jc w:val="both"/>
        <w:rPr>
          <w:rFonts w:ascii="Times New Roman" w:hAnsi="Times New Roman"/>
          <w:b/>
          <w:sz w:val="18"/>
          <w:szCs w:val="18"/>
        </w:rPr>
      </w:pPr>
      <w:r w:rsidRPr="00E315AD">
        <w:rPr>
          <w:rFonts w:ascii="Times New Roman" w:hAnsi="Times New Roman"/>
          <w:b/>
          <w:bCs/>
          <w:sz w:val="18"/>
          <w:szCs w:val="18"/>
        </w:rPr>
        <w:t>Наименование, характеристики требуемого товара:</w:t>
      </w:r>
    </w:p>
    <w:tbl>
      <w:tblPr>
        <w:tblW w:w="1023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6255"/>
        <w:gridCol w:w="728"/>
        <w:gridCol w:w="728"/>
        <w:gridCol w:w="954"/>
        <w:gridCol w:w="1134"/>
      </w:tblGrid>
      <w:tr w:rsidR="00333B33" w:rsidRPr="0089204E" w:rsidTr="00F85A05">
        <w:trPr>
          <w:trHeight w:val="395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>Наименование и характеристики товара (продукции)</w:t>
            </w:r>
          </w:p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 xml:space="preserve">Предложение поставщика </w:t>
            </w:r>
            <w:hyperlink r:id="rId7" w:anchor="Par59" w:history="1">
              <w:r w:rsidRPr="0089204E">
                <w:rPr>
                  <w:rStyle w:val="a5"/>
                  <w:rFonts w:ascii="Times New Roman" w:hAnsi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333B33" w:rsidRPr="0089204E" w:rsidTr="00F85A05">
        <w:trPr>
          <w:trHeight w:val="608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920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920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3C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3C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</w:tr>
      <w:tr w:rsidR="0006644A" w:rsidRPr="0089204E" w:rsidTr="00FF4C27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780CB9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3"/>
            <w:r w:rsidRPr="00780C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44A" w:rsidRPr="00FF4C27" w:rsidRDefault="0006644A" w:rsidP="00936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>Щетка пластмассовая с совком и длинной ручкой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06644A" w:rsidP="009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06644A" w:rsidP="009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FF4C27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780CB9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44A" w:rsidRPr="00FF4C27" w:rsidRDefault="0006644A" w:rsidP="00495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>Диспансер (дозатор) для жидкого мыла из нержавеющей стали 0,8 л.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06644A" w:rsidP="0049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06644A" w:rsidP="0049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FF4C27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780CB9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44A" w:rsidRPr="00FF4C27" w:rsidRDefault="0006644A" w:rsidP="00495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>Бак для пищевых отходов (класс Б) 120 л. пластмассовый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06644A" w:rsidP="0049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06644A" w:rsidP="0049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FF4C27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780CB9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44A" w:rsidRPr="00FF4C27" w:rsidRDefault="003C617D" w:rsidP="00E26F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>Коврик резиновый диэлектрический</w:t>
            </w:r>
            <w:r w:rsidR="00FF4C27" w:rsidRPr="00FF4C27">
              <w:rPr>
                <w:rFonts w:ascii="Times New Roman" w:hAnsi="Times New Roman"/>
                <w:sz w:val="20"/>
                <w:szCs w:val="20"/>
              </w:rPr>
              <w:t xml:space="preserve"> 60*60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E2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E2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FF4C27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780CB9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44A" w:rsidRPr="00FF4C27" w:rsidRDefault="003C617D" w:rsidP="00FF4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 xml:space="preserve">Сетка на </w:t>
            </w:r>
            <w:proofErr w:type="spellStart"/>
            <w:r w:rsidRPr="00FF4C27">
              <w:rPr>
                <w:rFonts w:ascii="Times New Roman" w:hAnsi="Times New Roman"/>
                <w:sz w:val="20"/>
                <w:szCs w:val="20"/>
              </w:rPr>
              <w:t>евроокна</w:t>
            </w:r>
            <w:proofErr w:type="spellEnd"/>
            <w:r w:rsidRPr="00FF4C27">
              <w:rPr>
                <w:rFonts w:ascii="Times New Roman" w:hAnsi="Times New Roman"/>
                <w:sz w:val="20"/>
                <w:szCs w:val="20"/>
              </w:rPr>
              <w:t xml:space="preserve"> 140*40 см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FF4C27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44A" w:rsidRPr="00FF4C27" w:rsidRDefault="003C617D" w:rsidP="00194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>Леска прозрачная 10</w:t>
            </w:r>
            <w:r w:rsidR="00FF4C27" w:rsidRPr="00FF4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C2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A5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A5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FF4C27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44A" w:rsidRPr="00FF4C27" w:rsidRDefault="003C617D" w:rsidP="00194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>Смеситель для кухни настенный двухзахватный из хромированной стали поворотный с коротким изливом (20-30 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44A" w:rsidRPr="00FF4C27" w:rsidRDefault="003C617D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06644A" w:rsidRPr="0089204E" w:rsidTr="00F85A05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151A51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FF4C27" w:rsidRDefault="003C617D" w:rsidP="003C6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27">
              <w:rPr>
                <w:rFonts w:ascii="Times New Roman" w:hAnsi="Times New Roman"/>
                <w:sz w:val="20"/>
                <w:szCs w:val="20"/>
              </w:rPr>
              <w:t xml:space="preserve">Смеситель для кухни настенный </w:t>
            </w:r>
            <w:proofErr w:type="spellStart"/>
            <w:r w:rsidRPr="00FF4C27">
              <w:rPr>
                <w:rFonts w:ascii="Times New Roman" w:hAnsi="Times New Roman"/>
                <w:sz w:val="20"/>
                <w:szCs w:val="20"/>
              </w:rPr>
              <w:t>двухзахватный</w:t>
            </w:r>
            <w:proofErr w:type="spellEnd"/>
            <w:r w:rsidRPr="00FF4C27">
              <w:rPr>
                <w:rFonts w:ascii="Times New Roman" w:hAnsi="Times New Roman"/>
                <w:sz w:val="20"/>
                <w:szCs w:val="20"/>
              </w:rPr>
              <w:t xml:space="preserve"> из хромированной стали поворотный с длинным </w:t>
            </w:r>
            <w:proofErr w:type="spellStart"/>
            <w:r w:rsidRPr="00FF4C27">
              <w:rPr>
                <w:rFonts w:ascii="Times New Roman" w:hAnsi="Times New Roman"/>
                <w:sz w:val="20"/>
                <w:szCs w:val="20"/>
              </w:rPr>
              <w:t>изливом</w:t>
            </w:r>
            <w:proofErr w:type="spellEnd"/>
            <w:r w:rsidRPr="00FF4C27">
              <w:rPr>
                <w:rFonts w:ascii="Times New Roman" w:hAnsi="Times New Roman"/>
                <w:sz w:val="20"/>
                <w:szCs w:val="20"/>
              </w:rPr>
              <w:t xml:space="preserve"> (30-35 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4A" w:rsidRPr="00FF4C27" w:rsidRDefault="003C617D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4A" w:rsidRPr="00FF4C27" w:rsidRDefault="003C617D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C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194C2F">
        <w:trPr>
          <w:trHeight w:val="140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4A" w:rsidRPr="0089204E" w:rsidRDefault="0006644A" w:rsidP="004A2473">
            <w:pPr>
              <w:pStyle w:val="a6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4A" w:rsidRPr="0089204E" w:rsidRDefault="0006644A" w:rsidP="00953687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44A" w:rsidRPr="0089204E" w:rsidTr="00194C2F">
        <w:trPr>
          <w:trHeight w:val="70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4A" w:rsidRPr="0089204E" w:rsidRDefault="0006644A" w:rsidP="004A2473">
            <w:pPr>
              <w:pStyle w:val="a6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4A" w:rsidRPr="0089204E" w:rsidRDefault="0006644A" w:rsidP="00953687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A" w:rsidRPr="0089204E" w:rsidRDefault="0006644A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04E" w:rsidRDefault="0089204E" w:rsidP="00301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1385" w:rsidRPr="0089204E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>&lt;*&gt; Из ответа поставщика должна однозначно определяться цена единицы продукции и общая цена контракта на указанных условиях.</w:t>
      </w:r>
    </w:p>
    <w:p w:rsidR="00025C8D" w:rsidRPr="0089204E" w:rsidRDefault="00301385" w:rsidP="00025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bCs/>
          <w:sz w:val="20"/>
          <w:szCs w:val="20"/>
        </w:rPr>
        <w:t>Требования к качеству товара:</w:t>
      </w:r>
      <w:r w:rsidRPr="0089204E">
        <w:rPr>
          <w:rFonts w:ascii="Times New Roman" w:hAnsi="Times New Roman"/>
          <w:sz w:val="20"/>
          <w:szCs w:val="20"/>
        </w:rPr>
        <w:t xml:space="preserve"> поставляемый товар должен быть новым</w:t>
      </w:r>
      <w:r w:rsidR="00025C8D" w:rsidRPr="0089204E">
        <w:rPr>
          <w:rFonts w:ascii="Times New Roman" w:hAnsi="Times New Roman"/>
          <w:sz w:val="20"/>
          <w:szCs w:val="20"/>
        </w:rPr>
        <w:t xml:space="preserve">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</w:t>
      </w:r>
      <w:r w:rsidRPr="0089204E">
        <w:rPr>
          <w:rFonts w:ascii="Times New Roman" w:hAnsi="Times New Roman"/>
          <w:sz w:val="20"/>
          <w:szCs w:val="20"/>
        </w:rPr>
        <w:t>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025C8D" w:rsidRPr="0089204E" w:rsidRDefault="00025C8D" w:rsidP="00025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>Качество, маркировка,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</w:r>
      <w:r w:rsidR="0095304B" w:rsidRPr="0089204E">
        <w:rPr>
          <w:rFonts w:ascii="Times New Roman" w:hAnsi="Times New Roman"/>
          <w:sz w:val="20"/>
          <w:szCs w:val="20"/>
        </w:rPr>
        <w:t xml:space="preserve"> </w:t>
      </w:r>
      <w:r w:rsidR="0095304B" w:rsidRPr="0089204E">
        <w:rPr>
          <w:rFonts w:ascii="Times New Roman" w:hAnsi="Times New Roman"/>
          <w:sz w:val="20"/>
          <w:szCs w:val="20"/>
          <w:u w:val="single"/>
        </w:rPr>
        <w:t>Товар должен иметь сертификаты (декларации о соответствии).</w:t>
      </w:r>
      <w:r w:rsidR="0095304B" w:rsidRPr="0089204E">
        <w:rPr>
          <w:rFonts w:ascii="Times New Roman" w:hAnsi="Times New Roman"/>
          <w:sz w:val="20"/>
          <w:szCs w:val="20"/>
        </w:rPr>
        <w:t xml:space="preserve"> </w:t>
      </w:r>
    </w:p>
    <w:p w:rsidR="00765EE4" w:rsidRPr="0089204E" w:rsidRDefault="000A0F2C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Срок д</w:t>
      </w:r>
      <w:r w:rsidR="00765EE4" w:rsidRPr="0089204E">
        <w:rPr>
          <w:rFonts w:ascii="Times New Roman" w:hAnsi="Times New Roman"/>
          <w:b/>
          <w:sz w:val="20"/>
          <w:szCs w:val="20"/>
        </w:rPr>
        <w:t>оставки:</w:t>
      </w:r>
      <w:r w:rsidR="00765EE4" w:rsidRPr="0089204E">
        <w:rPr>
          <w:rFonts w:ascii="Times New Roman" w:hAnsi="Times New Roman"/>
          <w:sz w:val="20"/>
          <w:szCs w:val="20"/>
        </w:rPr>
        <w:t xml:space="preserve"> в течение </w:t>
      </w:r>
      <w:r w:rsidR="00194C2F">
        <w:rPr>
          <w:rFonts w:ascii="Times New Roman" w:hAnsi="Times New Roman"/>
          <w:sz w:val="20"/>
          <w:szCs w:val="20"/>
        </w:rPr>
        <w:t>15</w:t>
      </w:r>
      <w:r w:rsidR="00765EE4" w:rsidRPr="0089204E">
        <w:rPr>
          <w:rFonts w:ascii="Times New Roman" w:hAnsi="Times New Roman"/>
          <w:sz w:val="20"/>
          <w:szCs w:val="20"/>
        </w:rPr>
        <w:t xml:space="preserve"> </w:t>
      </w:r>
      <w:r w:rsidR="00025C8D" w:rsidRPr="0089204E">
        <w:rPr>
          <w:rFonts w:ascii="Times New Roman" w:hAnsi="Times New Roman"/>
          <w:sz w:val="20"/>
          <w:szCs w:val="20"/>
        </w:rPr>
        <w:t>(</w:t>
      </w:r>
      <w:r w:rsidR="00194C2F">
        <w:rPr>
          <w:rFonts w:ascii="Times New Roman" w:hAnsi="Times New Roman"/>
          <w:sz w:val="20"/>
          <w:szCs w:val="20"/>
        </w:rPr>
        <w:t>пятнадцати</w:t>
      </w:r>
      <w:r w:rsidR="00025C8D" w:rsidRPr="0089204E">
        <w:rPr>
          <w:rFonts w:ascii="Times New Roman" w:hAnsi="Times New Roman"/>
          <w:sz w:val="20"/>
          <w:szCs w:val="20"/>
        </w:rPr>
        <w:t xml:space="preserve">) </w:t>
      </w:r>
      <w:r w:rsidR="00194C2F">
        <w:rPr>
          <w:rFonts w:ascii="Times New Roman" w:hAnsi="Times New Roman"/>
          <w:sz w:val="20"/>
          <w:szCs w:val="20"/>
        </w:rPr>
        <w:t>календарных</w:t>
      </w:r>
      <w:r w:rsidR="00765EE4" w:rsidRPr="0089204E">
        <w:rPr>
          <w:rFonts w:ascii="Times New Roman" w:hAnsi="Times New Roman"/>
          <w:sz w:val="20"/>
          <w:szCs w:val="20"/>
        </w:rPr>
        <w:t xml:space="preserve"> дней с момента подписания </w:t>
      </w:r>
      <w:r w:rsidR="00194C2F">
        <w:rPr>
          <w:rFonts w:ascii="Times New Roman" w:hAnsi="Times New Roman"/>
          <w:sz w:val="20"/>
          <w:szCs w:val="20"/>
        </w:rPr>
        <w:t>договора</w:t>
      </w:r>
      <w:r w:rsidR="00765EE4" w:rsidRPr="0089204E">
        <w:rPr>
          <w:rFonts w:ascii="Times New Roman" w:hAnsi="Times New Roman"/>
          <w:sz w:val="20"/>
          <w:szCs w:val="20"/>
        </w:rPr>
        <w:t>.</w:t>
      </w:r>
    </w:p>
    <w:p w:rsidR="000A0F2C" w:rsidRPr="0089204E" w:rsidRDefault="000A0F2C" w:rsidP="000A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Место д</w:t>
      </w:r>
      <w:r w:rsidR="00765EE4" w:rsidRPr="0089204E">
        <w:rPr>
          <w:rFonts w:ascii="Times New Roman" w:hAnsi="Times New Roman"/>
          <w:b/>
          <w:sz w:val="20"/>
          <w:szCs w:val="20"/>
        </w:rPr>
        <w:t>оставки:</w:t>
      </w:r>
      <w:r w:rsidR="00765EE4" w:rsidRPr="0089204E">
        <w:rPr>
          <w:rFonts w:ascii="Times New Roman" w:hAnsi="Times New Roman"/>
          <w:sz w:val="20"/>
          <w:szCs w:val="20"/>
        </w:rPr>
        <w:t xml:space="preserve"> г. Челябинск, ул. Худякова, 22 </w:t>
      </w:r>
    </w:p>
    <w:p w:rsidR="000A0F2C" w:rsidRPr="0089204E" w:rsidRDefault="000A0F2C" w:rsidP="000A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Порядок формирования цены Контракта:</w:t>
      </w:r>
      <w:r w:rsidRPr="0089204E">
        <w:rPr>
          <w:rFonts w:ascii="Times New Roman" w:hAnsi="Times New Roman"/>
          <w:sz w:val="20"/>
          <w:szCs w:val="20"/>
        </w:rPr>
        <w:t xml:space="preserve"> </w:t>
      </w:r>
      <w:r w:rsidR="00765EE4" w:rsidRPr="0089204E">
        <w:rPr>
          <w:rFonts w:ascii="Times New Roman" w:hAnsi="Times New Roman"/>
          <w:sz w:val="20"/>
          <w:szCs w:val="20"/>
        </w:rPr>
        <w:t xml:space="preserve">Цена </w:t>
      </w:r>
      <w:r w:rsidRPr="0089204E">
        <w:rPr>
          <w:rFonts w:ascii="Times New Roman" w:hAnsi="Times New Roman"/>
          <w:sz w:val="20"/>
          <w:szCs w:val="20"/>
        </w:rPr>
        <w:t>контракта включает в себя</w:t>
      </w:r>
      <w:r w:rsidR="00765EE4" w:rsidRPr="0089204E">
        <w:rPr>
          <w:rFonts w:ascii="Times New Roman" w:hAnsi="Times New Roman"/>
          <w:sz w:val="20"/>
          <w:szCs w:val="20"/>
        </w:rPr>
        <w:t xml:space="preserve"> </w:t>
      </w:r>
      <w:r w:rsidRPr="0089204E">
        <w:rPr>
          <w:rFonts w:ascii="Times New Roman" w:hAnsi="Times New Roman"/>
          <w:sz w:val="20"/>
          <w:szCs w:val="20"/>
        </w:rPr>
        <w:t xml:space="preserve">стоимость </w:t>
      </w:r>
      <w:r w:rsidRPr="0089204E">
        <w:rPr>
          <w:rFonts w:ascii="Times New Roman" w:hAnsi="Times New Roman"/>
          <w:bCs/>
          <w:iCs/>
          <w:sz w:val="20"/>
          <w:szCs w:val="20"/>
        </w:rPr>
        <w:t>Товара в полной комплектации, расходы, связанные с погрузо-разгрузочными работами, транспортировкой, доставкой Товара до места передачи Заказчику</w:t>
      </w:r>
      <w:r w:rsidR="00025C8D" w:rsidRPr="0089204E">
        <w:rPr>
          <w:rFonts w:ascii="Times New Roman" w:hAnsi="Times New Roman"/>
          <w:bCs/>
          <w:iCs/>
          <w:sz w:val="20"/>
          <w:szCs w:val="20"/>
        </w:rPr>
        <w:t>, стоимость упаковки,</w:t>
      </w:r>
      <w:r w:rsidRPr="0089204E">
        <w:rPr>
          <w:rFonts w:ascii="Times New Roman" w:hAnsi="Times New Roman"/>
          <w:bCs/>
          <w:iCs/>
          <w:sz w:val="20"/>
          <w:szCs w:val="20"/>
        </w:rPr>
        <w:t xml:space="preserve"> оформлением всех необходимых документов на Товар, оплату таможенных пошлин, налогов, сборов и другие обязательные плате</w:t>
      </w:r>
      <w:r w:rsidR="00025C8D" w:rsidRPr="0089204E">
        <w:rPr>
          <w:rFonts w:ascii="Times New Roman" w:hAnsi="Times New Roman"/>
          <w:bCs/>
          <w:iCs/>
          <w:sz w:val="20"/>
          <w:szCs w:val="20"/>
        </w:rPr>
        <w:t>жи, связанные с исполнением к</w:t>
      </w:r>
      <w:r w:rsidRPr="0089204E">
        <w:rPr>
          <w:rFonts w:ascii="Times New Roman" w:hAnsi="Times New Roman"/>
          <w:bCs/>
          <w:iCs/>
          <w:sz w:val="20"/>
          <w:szCs w:val="20"/>
        </w:rPr>
        <w:t>онтракта.</w:t>
      </w:r>
    </w:p>
    <w:p w:rsidR="00765EE4" w:rsidRPr="0089204E" w:rsidRDefault="00765EE4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Оплата:</w:t>
      </w:r>
      <w:r w:rsidR="00025C8D" w:rsidRPr="0089204E">
        <w:rPr>
          <w:rFonts w:ascii="Times New Roman" w:hAnsi="Times New Roman"/>
          <w:sz w:val="20"/>
          <w:szCs w:val="20"/>
        </w:rPr>
        <w:t xml:space="preserve"> в течение 15 (пятнадцати) </w:t>
      </w:r>
      <w:r w:rsidR="00194C2F">
        <w:rPr>
          <w:rFonts w:ascii="Times New Roman" w:hAnsi="Times New Roman"/>
          <w:sz w:val="20"/>
          <w:szCs w:val="20"/>
        </w:rPr>
        <w:t>рабочих</w:t>
      </w:r>
      <w:r w:rsidRPr="0089204E">
        <w:rPr>
          <w:rFonts w:ascii="Times New Roman" w:hAnsi="Times New Roman"/>
          <w:sz w:val="20"/>
          <w:szCs w:val="20"/>
        </w:rPr>
        <w:t xml:space="preserve"> дней после поставки Товара и подписания товаросопроводительных документов. </w:t>
      </w:r>
    </w:p>
    <w:p w:rsidR="000A0F2C" w:rsidRPr="0089204E" w:rsidRDefault="000A0F2C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 xml:space="preserve">Источник финансирования: </w:t>
      </w:r>
      <w:r w:rsidR="00D84382" w:rsidRPr="0089204E">
        <w:rPr>
          <w:rFonts w:ascii="Times New Roman" w:hAnsi="Times New Roman"/>
          <w:sz w:val="20"/>
          <w:szCs w:val="20"/>
        </w:rPr>
        <w:t>средства бюджетных учреждений.</w:t>
      </w:r>
    </w:p>
    <w:p w:rsidR="00301385" w:rsidRPr="0089204E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180224" w:rsidRPr="0089204E" w:rsidRDefault="00D16615" w:rsidP="00333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 xml:space="preserve">С уважением, </w:t>
      </w:r>
      <w:r w:rsidR="00333B33" w:rsidRPr="0089204E">
        <w:rPr>
          <w:rFonts w:ascii="Times New Roman" w:hAnsi="Times New Roman"/>
          <w:sz w:val="20"/>
          <w:szCs w:val="20"/>
        </w:rPr>
        <w:t>Струкова</w:t>
      </w:r>
      <w:r w:rsidR="001C2E76" w:rsidRPr="0089204E">
        <w:rPr>
          <w:rFonts w:ascii="Times New Roman" w:hAnsi="Times New Roman"/>
          <w:sz w:val="20"/>
          <w:szCs w:val="20"/>
        </w:rPr>
        <w:t xml:space="preserve"> Оксана Андреевна</w:t>
      </w:r>
      <w:r w:rsidRPr="0089204E">
        <w:rPr>
          <w:rFonts w:ascii="Times New Roman" w:hAnsi="Times New Roman"/>
          <w:sz w:val="20"/>
          <w:szCs w:val="20"/>
        </w:rPr>
        <w:t xml:space="preserve"> (подпись, расшифровка подписи ответственного лица заказчика).</w:t>
      </w:r>
      <w:r w:rsidR="00333B33" w:rsidRPr="0089204E">
        <w:rPr>
          <w:rFonts w:ascii="Times New Roman" w:hAnsi="Times New Roman"/>
          <w:sz w:val="20"/>
          <w:szCs w:val="20"/>
        </w:rPr>
        <w:t xml:space="preserve"> +7(</w:t>
      </w:r>
      <w:r w:rsidRPr="0089204E">
        <w:rPr>
          <w:rFonts w:ascii="Times New Roman" w:hAnsi="Times New Roman"/>
          <w:sz w:val="20"/>
          <w:szCs w:val="20"/>
        </w:rPr>
        <w:t>351) 2613271</w:t>
      </w:r>
    </w:p>
    <w:sectPr w:rsidR="00180224" w:rsidRPr="0089204E" w:rsidSect="00F85A0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61B"/>
    <w:multiLevelType w:val="hybridMultilevel"/>
    <w:tmpl w:val="10700E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797"/>
    <w:multiLevelType w:val="multilevel"/>
    <w:tmpl w:val="0076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34139F"/>
    <w:multiLevelType w:val="multilevel"/>
    <w:tmpl w:val="D3C267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2"/>
    <w:rsid w:val="00000A34"/>
    <w:rsid w:val="000053F2"/>
    <w:rsid w:val="00025C8D"/>
    <w:rsid w:val="0006644A"/>
    <w:rsid w:val="00076457"/>
    <w:rsid w:val="000872C7"/>
    <w:rsid w:val="000A0F2C"/>
    <w:rsid w:val="000B31AA"/>
    <w:rsid w:val="000B3DBE"/>
    <w:rsid w:val="000B5593"/>
    <w:rsid w:val="000F1782"/>
    <w:rsid w:val="001173C1"/>
    <w:rsid w:val="00151A51"/>
    <w:rsid w:val="0015411F"/>
    <w:rsid w:val="00170616"/>
    <w:rsid w:val="00172C3F"/>
    <w:rsid w:val="00180224"/>
    <w:rsid w:val="00194587"/>
    <w:rsid w:val="00194C2F"/>
    <w:rsid w:val="001C02B6"/>
    <w:rsid w:val="001C2E76"/>
    <w:rsid w:val="0021405F"/>
    <w:rsid w:val="00221ED8"/>
    <w:rsid w:val="00252F4F"/>
    <w:rsid w:val="002534EA"/>
    <w:rsid w:val="00262564"/>
    <w:rsid w:val="00272A96"/>
    <w:rsid w:val="00276996"/>
    <w:rsid w:val="00281224"/>
    <w:rsid w:val="00285248"/>
    <w:rsid w:val="0028548E"/>
    <w:rsid w:val="002B3E17"/>
    <w:rsid w:val="002C55F1"/>
    <w:rsid w:val="002F0481"/>
    <w:rsid w:val="00301385"/>
    <w:rsid w:val="00305683"/>
    <w:rsid w:val="003339AB"/>
    <w:rsid w:val="00333B33"/>
    <w:rsid w:val="003C6105"/>
    <w:rsid w:val="003C617D"/>
    <w:rsid w:val="003D4379"/>
    <w:rsid w:val="004023F8"/>
    <w:rsid w:val="004039D7"/>
    <w:rsid w:val="004226EE"/>
    <w:rsid w:val="0043502B"/>
    <w:rsid w:val="004421CE"/>
    <w:rsid w:val="00447113"/>
    <w:rsid w:val="0045783B"/>
    <w:rsid w:val="00473CED"/>
    <w:rsid w:val="004A2473"/>
    <w:rsid w:val="004B137D"/>
    <w:rsid w:val="004B59AE"/>
    <w:rsid w:val="00617C5C"/>
    <w:rsid w:val="00652118"/>
    <w:rsid w:val="00680D0F"/>
    <w:rsid w:val="006C2B34"/>
    <w:rsid w:val="006D1C2E"/>
    <w:rsid w:val="006D5A9B"/>
    <w:rsid w:val="006F30F7"/>
    <w:rsid w:val="0070549D"/>
    <w:rsid w:val="007138C5"/>
    <w:rsid w:val="007310CF"/>
    <w:rsid w:val="0074570C"/>
    <w:rsid w:val="0075309F"/>
    <w:rsid w:val="007533D8"/>
    <w:rsid w:val="00760D8E"/>
    <w:rsid w:val="00765EE4"/>
    <w:rsid w:val="00780CB9"/>
    <w:rsid w:val="007F2FFD"/>
    <w:rsid w:val="00806CFD"/>
    <w:rsid w:val="00826597"/>
    <w:rsid w:val="00867BC0"/>
    <w:rsid w:val="00876FFD"/>
    <w:rsid w:val="0089204E"/>
    <w:rsid w:val="008B721B"/>
    <w:rsid w:val="0095304B"/>
    <w:rsid w:val="00953687"/>
    <w:rsid w:val="00976ADC"/>
    <w:rsid w:val="00985EBE"/>
    <w:rsid w:val="009B0EE2"/>
    <w:rsid w:val="009B6A98"/>
    <w:rsid w:val="009C1CC7"/>
    <w:rsid w:val="009D27C1"/>
    <w:rsid w:val="009E7E7F"/>
    <w:rsid w:val="009F177A"/>
    <w:rsid w:val="00AC0BEB"/>
    <w:rsid w:val="00B1244D"/>
    <w:rsid w:val="00B40CEC"/>
    <w:rsid w:val="00B60E5D"/>
    <w:rsid w:val="00B93090"/>
    <w:rsid w:val="00CE0305"/>
    <w:rsid w:val="00CF171A"/>
    <w:rsid w:val="00D16615"/>
    <w:rsid w:val="00D21E05"/>
    <w:rsid w:val="00D5522C"/>
    <w:rsid w:val="00D746E0"/>
    <w:rsid w:val="00D84382"/>
    <w:rsid w:val="00DA25C8"/>
    <w:rsid w:val="00DA46A2"/>
    <w:rsid w:val="00E315AD"/>
    <w:rsid w:val="00E32C62"/>
    <w:rsid w:val="00E35968"/>
    <w:rsid w:val="00E6673D"/>
    <w:rsid w:val="00E8119A"/>
    <w:rsid w:val="00E84897"/>
    <w:rsid w:val="00E91061"/>
    <w:rsid w:val="00EB499E"/>
    <w:rsid w:val="00EB6DFC"/>
    <w:rsid w:val="00EF6D2F"/>
    <w:rsid w:val="00F06CD5"/>
    <w:rsid w:val="00F20190"/>
    <w:rsid w:val="00F85A05"/>
    <w:rsid w:val="00F969FF"/>
    <w:rsid w:val="00FB4F76"/>
    <w:rsid w:val="00FC34F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"/>
    <w:basedOn w:val="a"/>
    <w:autoRedefine/>
    <w:rsid w:val="00301385"/>
    <w:pPr>
      <w:spacing w:after="0" w:line="240" w:lineRule="auto"/>
      <w:jc w:val="center"/>
      <w:outlineLvl w:val="0"/>
    </w:pPr>
    <w:rPr>
      <w:rFonts w:ascii="Times New Roman" w:eastAsia="Times New Roman" w:hAnsi="Times New Roman"/>
      <w:szCs w:val="20"/>
      <w:lang w:eastAsia="ru-RU"/>
    </w:rPr>
  </w:style>
  <w:style w:type="paragraph" w:customStyle="1" w:styleId="a4">
    <w:name w:val="Стиль"/>
    <w:rsid w:val="00301385"/>
    <w:rPr>
      <w:rFonts w:ascii="Times New Roman" w:eastAsia="Times New Roman" w:hAnsi="Times New Roman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1385"/>
    <w:pPr>
      <w:ind w:left="720"/>
      <w:contextualSpacing/>
    </w:pPr>
  </w:style>
  <w:style w:type="paragraph" w:customStyle="1" w:styleId="p2">
    <w:name w:val="p2"/>
    <w:basedOn w:val="a"/>
    <w:rsid w:val="00170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EC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765E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5EE4"/>
    <w:rPr>
      <w:rFonts w:ascii="Times New Roman" w:eastAsia="Times New Roman" w:hAnsi="Times New Roman"/>
      <w:sz w:val="24"/>
    </w:rPr>
  </w:style>
  <w:style w:type="paragraph" w:customStyle="1" w:styleId="ab">
    <w:name w:val="Содержимое таблицы"/>
    <w:basedOn w:val="a"/>
    <w:rsid w:val="002F04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_"/>
    <w:basedOn w:val="a0"/>
    <w:link w:val="1"/>
    <w:rsid w:val="00333B3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333B33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ad">
    <w:name w:val="Подпись к таблице_"/>
    <w:basedOn w:val="a0"/>
    <w:link w:val="ae"/>
    <w:rsid w:val="004A24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A2473"/>
    <w:pPr>
      <w:shd w:val="clear" w:color="auto" w:fill="FFFFFF"/>
      <w:spacing w:after="0" w:line="523" w:lineRule="exact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"/>
    <w:basedOn w:val="a"/>
    <w:autoRedefine/>
    <w:rsid w:val="00301385"/>
    <w:pPr>
      <w:spacing w:after="0" w:line="240" w:lineRule="auto"/>
      <w:jc w:val="center"/>
      <w:outlineLvl w:val="0"/>
    </w:pPr>
    <w:rPr>
      <w:rFonts w:ascii="Times New Roman" w:eastAsia="Times New Roman" w:hAnsi="Times New Roman"/>
      <w:szCs w:val="20"/>
      <w:lang w:eastAsia="ru-RU"/>
    </w:rPr>
  </w:style>
  <w:style w:type="paragraph" w:customStyle="1" w:styleId="a4">
    <w:name w:val="Стиль"/>
    <w:rsid w:val="00301385"/>
    <w:rPr>
      <w:rFonts w:ascii="Times New Roman" w:eastAsia="Times New Roman" w:hAnsi="Times New Roman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1385"/>
    <w:pPr>
      <w:ind w:left="720"/>
      <w:contextualSpacing/>
    </w:pPr>
  </w:style>
  <w:style w:type="paragraph" w:customStyle="1" w:styleId="p2">
    <w:name w:val="p2"/>
    <w:basedOn w:val="a"/>
    <w:rsid w:val="00170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EC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765E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5EE4"/>
    <w:rPr>
      <w:rFonts w:ascii="Times New Roman" w:eastAsia="Times New Roman" w:hAnsi="Times New Roman"/>
      <w:sz w:val="24"/>
    </w:rPr>
  </w:style>
  <w:style w:type="paragraph" w:customStyle="1" w:styleId="ab">
    <w:name w:val="Содержимое таблицы"/>
    <w:basedOn w:val="a"/>
    <w:rsid w:val="002F04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_"/>
    <w:basedOn w:val="a0"/>
    <w:link w:val="1"/>
    <w:rsid w:val="00333B3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333B33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ad">
    <w:name w:val="Подпись к таблице_"/>
    <w:basedOn w:val="a0"/>
    <w:link w:val="ae"/>
    <w:rsid w:val="004A24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A2473"/>
    <w:pPr>
      <w:shd w:val="clear" w:color="auto" w:fill="FFFFFF"/>
      <w:spacing w:after="0" w:line="523" w:lineRule="exac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49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1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71257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6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IN\AppData\Local\Temp\Temp2_&#1058;&#1050;%20&#1055;&#1047;%20&#1089;%20&#1103;&#1085;&#1074;&#1072;&#1088;&#1103;%202014(1).zip\&#1079;&#1072;&#1087;&#1088;&#1086;&#1089;%20&#1094;&#1077;&#1085;&#1086;&#1074;&#1086;&#1081;%20&#1080;&#1085;&#1092;&#1086;&#1088;&#1084;&#1072;&#1094;&#1080;&#1080;%201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.internat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0;&#1105;&#1084;&#1085;&#1072;&#1103;\Desktop\&#1047;&#1072;&#1087;&#1088;&#1086;&#1089;%20&#1094;&#1077;&#1085;&#1086;&#1074;&#1086;&#1081;%20&#1080;&#1085;&#1092;&#1086;&#1088;&#1084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ценовой информации</Template>
  <TotalTime>56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C:\Users\IN\AppData\Local\Temp\Temp2_ТК ПЗ с января 2014(1).zip\запрос ценовой информации 1 .doc</vt:lpwstr>
      </vt:variant>
      <vt:variant>
        <vt:lpwstr>Par59</vt:lpwstr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mailto:KS.internat4@yandex.ru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Экономист</cp:lastModifiedBy>
  <cp:revision>13</cp:revision>
  <cp:lastPrinted>2015-10-23T07:14:00Z</cp:lastPrinted>
  <dcterms:created xsi:type="dcterms:W3CDTF">2019-08-16T07:14:00Z</dcterms:created>
  <dcterms:modified xsi:type="dcterms:W3CDTF">2020-02-26T09:27:00Z</dcterms:modified>
</cp:coreProperties>
</file>