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4C" w:rsidRDefault="000D1FDD" w:rsidP="00921FCB">
      <w:pPr>
        <w:pStyle w:val="a3"/>
        <w:spacing w:before="120" w:line="12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-294640</wp:posOffset>
            </wp:positionV>
            <wp:extent cx="1466850" cy="1748155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73E">
        <w:rPr>
          <w:b/>
          <w:sz w:val="28"/>
          <w:szCs w:val="28"/>
        </w:rPr>
        <w:t xml:space="preserve"> </w:t>
      </w:r>
    </w:p>
    <w:p w:rsidR="00921FCB" w:rsidRPr="00E649FC" w:rsidRDefault="00C219E4" w:rsidP="00831AB8">
      <w:pPr>
        <w:pStyle w:val="a3"/>
        <w:spacing w:before="240" w:line="120" w:lineRule="auto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ить</w:t>
      </w:r>
      <w:proofErr w:type="spellEnd"/>
      <w:r w:rsidR="00921FCB">
        <w:rPr>
          <w:b/>
          <w:sz w:val="28"/>
          <w:szCs w:val="28"/>
        </w:rPr>
        <w:t xml:space="preserve">          </w:t>
      </w:r>
      <w:r w:rsidR="00921FCB">
        <w:rPr>
          <w:b/>
          <w:sz w:val="28"/>
          <w:szCs w:val="28"/>
        </w:rPr>
        <w:tab/>
      </w:r>
      <w:r w:rsidR="00921FCB">
        <w:rPr>
          <w:b/>
          <w:sz w:val="28"/>
          <w:szCs w:val="28"/>
        </w:rPr>
        <w:tab/>
      </w:r>
      <w:r w:rsidR="00921FCB" w:rsidRPr="00E649FC">
        <w:rPr>
          <w:sz w:val="24"/>
          <w:szCs w:val="24"/>
        </w:rPr>
        <w:t xml:space="preserve">Управление здравоохранения </w:t>
      </w:r>
      <w:r w:rsidR="00765A4D">
        <w:rPr>
          <w:sz w:val="24"/>
          <w:szCs w:val="24"/>
        </w:rPr>
        <w:t>А</w:t>
      </w:r>
      <w:r w:rsidR="00921FCB" w:rsidRPr="00E649FC">
        <w:rPr>
          <w:sz w:val="24"/>
          <w:szCs w:val="24"/>
        </w:rPr>
        <w:t xml:space="preserve">дминистрации </w:t>
      </w:r>
      <w:proofErr w:type="gramStart"/>
      <w:r w:rsidR="00921FCB" w:rsidRPr="00E649FC">
        <w:rPr>
          <w:sz w:val="24"/>
          <w:szCs w:val="24"/>
        </w:rPr>
        <w:t>г</w:t>
      </w:r>
      <w:proofErr w:type="gramEnd"/>
      <w:r w:rsidR="00921FCB" w:rsidRPr="00E649FC">
        <w:rPr>
          <w:sz w:val="24"/>
          <w:szCs w:val="24"/>
        </w:rPr>
        <w:t>. Челябинска</w:t>
      </w:r>
    </w:p>
    <w:p w:rsidR="00921FCB" w:rsidRPr="0050652E" w:rsidRDefault="00921FCB" w:rsidP="00831AB8">
      <w:pPr>
        <w:pStyle w:val="21"/>
        <w:spacing w:before="240" w:after="0" w:line="120" w:lineRule="auto"/>
        <w:ind w:firstLine="1701"/>
        <w:rPr>
          <w:sz w:val="24"/>
          <w:szCs w:val="24"/>
        </w:rPr>
      </w:pPr>
      <w:r w:rsidRPr="00E649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  <w:r w:rsidRPr="0050652E">
        <w:rPr>
          <w:sz w:val="24"/>
          <w:szCs w:val="24"/>
        </w:rPr>
        <w:t xml:space="preserve">Муниципальное </w:t>
      </w:r>
      <w:r w:rsidR="005E6C44">
        <w:rPr>
          <w:sz w:val="24"/>
          <w:szCs w:val="24"/>
        </w:rPr>
        <w:t>бюджетное</w:t>
      </w:r>
      <w:r w:rsidR="00A47EE1">
        <w:rPr>
          <w:sz w:val="24"/>
          <w:szCs w:val="24"/>
        </w:rPr>
        <w:t xml:space="preserve"> </w:t>
      </w:r>
      <w:r w:rsidRPr="0050652E">
        <w:rPr>
          <w:sz w:val="24"/>
          <w:szCs w:val="24"/>
        </w:rPr>
        <w:t>учреждение здравоохранения</w:t>
      </w:r>
    </w:p>
    <w:p w:rsidR="00921FCB" w:rsidRPr="001B5544" w:rsidRDefault="00921FCB" w:rsidP="00831AB8">
      <w:pPr>
        <w:pStyle w:val="21"/>
        <w:spacing w:before="240" w:after="0" w:line="60" w:lineRule="exact"/>
        <w:ind w:firstLine="1701"/>
        <w:rPr>
          <w:b/>
          <w:sz w:val="24"/>
          <w:szCs w:val="24"/>
        </w:rPr>
      </w:pPr>
      <w:r w:rsidRPr="001B5544">
        <w:rPr>
          <w:b/>
          <w:sz w:val="24"/>
          <w:szCs w:val="24"/>
        </w:rPr>
        <w:t xml:space="preserve">               </w:t>
      </w:r>
      <w:r w:rsidR="001B5544">
        <w:rPr>
          <w:b/>
          <w:sz w:val="24"/>
          <w:szCs w:val="24"/>
        </w:rPr>
        <w:t>«</w:t>
      </w:r>
      <w:r w:rsidRPr="001B5544">
        <w:rPr>
          <w:b/>
          <w:sz w:val="24"/>
          <w:szCs w:val="24"/>
        </w:rPr>
        <w:t>Станция скорой медицинской помощи</w:t>
      </w:r>
      <w:r w:rsidR="001B5544">
        <w:rPr>
          <w:b/>
          <w:sz w:val="24"/>
          <w:szCs w:val="24"/>
        </w:rPr>
        <w:t>»</w:t>
      </w:r>
      <w:r w:rsidRPr="001B5544">
        <w:rPr>
          <w:b/>
          <w:sz w:val="24"/>
          <w:szCs w:val="24"/>
        </w:rPr>
        <w:t xml:space="preserve">  (М</w:t>
      </w:r>
      <w:r w:rsidR="005E6C44">
        <w:rPr>
          <w:b/>
          <w:sz w:val="24"/>
          <w:szCs w:val="24"/>
        </w:rPr>
        <w:t>Б</w:t>
      </w:r>
      <w:r w:rsidRPr="001B5544">
        <w:rPr>
          <w:b/>
          <w:sz w:val="24"/>
          <w:szCs w:val="24"/>
        </w:rPr>
        <w:t>УЗ ССМП)</w:t>
      </w:r>
    </w:p>
    <w:p w:rsidR="00765A4D" w:rsidRPr="00765A4D" w:rsidRDefault="00F0321C" w:rsidP="00831AB8">
      <w:pPr>
        <w:pStyle w:val="21"/>
        <w:tabs>
          <w:tab w:val="left" w:pos="1905"/>
          <w:tab w:val="center" w:pos="5836"/>
        </w:tabs>
        <w:spacing w:before="240" w:after="0" w:line="40" w:lineRule="exact"/>
        <w:ind w:firstLine="1701"/>
      </w:pPr>
      <w:r>
        <w:tab/>
      </w:r>
      <w:r>
        <w:tab/>
      </w:r>
      <w:r w:rsidR="00921FCB" w:rsidRPr="00765A4D">
        <w:t>пр.</w:t>
      </w:r>
      <w:r w:rsidR="000E0756">
        <w:t xml:space="preserve"> Победы, д. 287, Челябинск, 454</w:t>
      </w:r>
      <w:r w:rsidR="007A7C50">
        <w:t>136</w:t>
      </w:r>
      <w:r w:rsidR="00921FCB" w:rsidRPr="00765A4D">
        <w:t>,</w:t>
      </w:r>
      <w:r w:rsidR="001B5544" w:rsidRPr="00765A4D">
        <w:t xml:space="preserve"> </w:t>
      </w:r>
    </w:p>
    <w:p w:rsidR="00831AB8" w:rsidRPr="00831AB8" w:rsidRDefault="00921FCB" w:rsidP="00831AB8">
      <w:pPr>
        <w:pStyle w:val="21"/>
        <w:spacing w:before="240" w:after="0" w:line="40" w:lineRule="exact"/>
        <w:ind w:firstLine="1701"/>
        <w:jc w:val="center"/>
      </w:pPr>
      <w:r w:rsidRPr="00765A4D">
        <w:t>тел./ ф</w:t>
      </w:r>
      <w:r w:rsidR="00831AB8">
        <w:t>акс (351) 724–55–2</w:t>
      </w:r>
      <w:r w:rsidRPr="00765A4D">
        <w:t xml:space="preserve">2, </w:t>
      </w:r>
      <w:r w:rsidRPr="00765A4D">
        <w:rPr>
          <w:lang w:val="en-US"/>
        </w:rPr>
        <w:t>e</w:t>
      </w:r>
      <w:r w:rsidRPr="00765A4D">
        <w:t>–</w:t>
      </w:r>
      <w:r w:rsidRPr="00765A4D">
        <w:rPr>
          <w:lang w:val="en-US"/>
        </w:rPr>
        <w:t>mail</w:t>
      </w:r>
      <w:r w:rsidRPr="00765A4D">
        <w:t xml:space="preserve">: </w:t>
      </w:r>
      <w:hyperlink r:id="rId9" w:history="1">
        <w:r w:rsidR="00831AB8" w:rsidRPr="009670F9">
          <w:rPr>
            <w:rStyle w:val="aa"/>
            <w:lang w:val="en-US"/>
          </w:rPr>
          <w:t>ssp</w:t>
        </w:r>
        <w:r w:rsidR="00831AB8" w:rsidRPr="00831AB8">
          <w:rPr>
            <w:rStyle w:val="aa"/>
          </w:rPr>
          <w:t>@</w:t>
        </w:r>
        <w:r w:rsidR="00831AB8" w:rsidRPr="009670F9">
          <w:rPr>
            <w:rStyle w:val="aa"/>
            <w:lang w:val="en-US"/>
          </w:rPr>
          <w:t>uzag</w:t>
        </w:r>
        <w:r w:rsidR="00831AB8" w:rsidRPr="00831AB8">
          <w:rPr>
            <w:rStyle w:val="aa"/>
          </w:rPr>
          <w:t>74.</w:t>
        </w:r>
        <w:r w:rsidR="00831AB8" w:rsidRPr="009670F9">
          <w:rPr>
            <w:rStyle w:val="aa"/>
            <w:lang w:val="en-US"/>
          </w:rPr>
          <w:t>ru</w:t>
        </w:r>
      </w:hyperlink>
    </w:p>
    <w:p w:rsidR="00765A4D" w:rsidRPr="00831AB8" w:rsidRDefault="00921FCB" w:rsidP="00831AB8">
      <w:pPr>
        <w:pStyle w:val="21"/>
        <w:spacing w:before="240" w:after="0" w:line="40" w:lineRule="exact"/>
        <w:ind w:firstLine="1701"/>
        <w:jc w:val="center"/>
      </w:pPr>
      <w:r w:rsidRPr="00831AB8">
        <w:t>ОКПО 21487779, ОГРН 2037402344230, ИНН/ КПП 7447009574 /744701001</w:t>
      </w:r>
    </w:p>
    <w:p w:rsidR="000D1FDD" w:rsidRDefault="0098482A" w:rsidP="00831AB8">
      <w:pPr>
        <w:pStyle w:val="a3"/>
        <w:spacing w:before="240"/>
        <w:ind w:left="142" w:right="-2" w:firstLine="709"/>
        <w:jc w:val="both"/>
        <w:rPr>
          <w:sz w:val="28"/>
        </w:rPr>
      </w:pPr>
      <w:r w:rsidRPr="00B166BC">
        <w:rPr>
          <w:sz w:val="28"/>
        </w:rPr>
        <w:t xml:space="preserve">               </w:t>
      </w:r>
      <w:r w:rsidR="00831AB8">
        <w:rPr>
          <w:sz w:val="28"/>
        </w:rPr>
        <w:t xml:space="preserve">                               </w:t>
      </w:r>
      <w:r w:rsidRPr="00B166BC">
        <w:rPr>
          <w:sz w:val="28"/>
        </w:rPr>
        <w:t xml:space="preserve">                       </w:t>
      </w:r>
    </w:p>
    <w:p w:rsidR="000D1FDD" w:rsidRDefault="000D1FDD" w:rsidP="00F63982">
      <w:pPr>
        <w:pStyle w:val="a3"/>
        <w:ind w:left="142" w:right="-2" w:firstLine="709"/>
        <w:jc w:val="both"/>
        <w:rPr>
          <w:sz w:val="28"/>
        </w:rPr>
      </w:pPr>
    </w:p>
    <w:p w:rsidR="000D1FDD" w:rsidRDefault="000D1FDD" w:rsidP="000D1FDD">
      <w:pPr>
        <w:pStyle w:val="a3"/>
        <w:ind w:right="-2"/>
        <w:jc w:val="both"/>
        <w:rPr>
          <w:sz w:val="28"/>
        </w:rPr>
      </w:pPr>
      <w:r w:rsidRPr="006230C1">
        <w:rPr>
          <w:sz w:val="28"/>
        </w:rPr>
        <w:t xml:space="preserve">Исх. № </w:t>
      </w:r>
      <w:r>
        <w:rPr>
          <w:sz w:val="28"/>
        </w:rPr>
        <w:t>б/</w:t>
      </w:r>
      <w:proofErr w:type="spellStart"/>
      <w:r>
        <w:rPr>
          <w:sz w:val="28"/>
        </w:rPr>
        <w:t>н</w:t>
      </w:r>
      <w:proofErr w:type="spellEnd"/>
      <w:proofErr w:type="gramStart"/>
      <w:r w:rsidR="00831AB8">
        <w:rPr>
          <w:sz w:val="28"/>
        </w:rPr>
        <w:t xml:space="preserve">                                                                   </w:t>
      </w:r>
      <w:r w:rsidR="00956AFC">
        <w:rPr>
          <w:sz w:val="28"/>
        </w:rPr>
        <w:t>В</w:t>
      </w:r>
      <w:proofErr w:type="gramEnd"/>
      <w:r w:rsidR="00956AFC">
        <w:rPr>
          <w:sz w:val="28"/>
        </w:rPr>
        <w:t>сем заинтересованным лицам</w:t>
      </w:r>
    </w:p>
    <w:p w:rsidR="009C52C0" w:rsidRPr="00B166BC" w:rsidRDefault="000D1FDD" w:rsidP="000D1FDD">
      <w:pPr>
        <w:pStyle w:val="a3"/>
        <w:ind w:right="-2"/>
        <w:jc w:val="both"/>
        <w:rPr>
          <w:sz w:val="28"/>
        </w:rPr>
      </w:pPr>
      <w:r w:rsidRPr="006230C1">
        <w:rPr>
          <w:sz w:val="28"/>
        </w:rPr>
        <w:t xml:space="preserve">от </w:t>
      </w:r>
      <w:r w:rsidR="00956AFC">
        <w:rPr>
          <w:sz w:val="28"/>
        </w:rPr>
        <w:t>15</w:t>
      </w:r>
      <w:r w:rsidRPr="000D1FDD">
        <w:rPr>
          <w:sz w:val="28"/>
        </w:rPr>
        <w:t>.0</w:t>
      </w:r>
      <w:r w:rsidR="00956AFC">
        <w:rPr>
          <w:sz w:val="28"/>
        </w:rPr>
        <w:t>3</w:t>
      </w:r>
      <w:r w:rsidR="00E66BCD">
        <w:rPr>
          <w:sz w:val="28"/>
        </w:rPr>
        <w:t xml:space="preserve">.2019 </w:t>
      </w:r>
      <w:r w:rsidRPr="000D1FDD">
        <w:rPr>
          <w:sz w:val="28"/>
        </w:rPr>
        <w:t>г</w:t>
      </w:r>
      <w:r w:rsidR="0098482A" w:rsidRPr="00B166BC">
        <w:rPr>
          <w:sz w:val="28"/>
        </w:rPr>
        <w:t xml:space="preserve">   </w:t>
      </w:r>
      <w:r>
        <w:rPr>
          <w:sz w:val="28"/>
        </w:rPr>
        <w:t xml:space="preserve">                            </w:t>
      </w:r>
    </w:p>
    <w:p w:rsidR="000D1FDD" w:rsidRDefault="000D1FDD" w:rsidP="009C52C0">
      <w:pPr>
        <w:pStyle w:val="a3"/>
        <w:ind w:right="-2"/>
        <w:jc w:val="both"/>
        <w:rPr>
          <w:sz w:val="28"/>
        </w:rPr>
      </w:pPr>
    </w:p>
    <w:p w:rsidR="000D1FDD" w:rsidRDefault="000D1FDD" w:rsidP="0098482A">
      <w:pPr>
        <w:pStyle w:val="a3"/>
        <w:ind w:right="-2"/>
        <w:rPr>
          <w:sz w:val="28"/>
        </w:rPr>
      </w:pPr>
    </w:p>
    <w:p w:rsidR="000D1FDD" w:rsidRDefault="000D1FDD" w:rsidP="0098482A">
      <w:pPr>
        <w:pStyle w:val="a3"/>
        <w:ind w:right="-2"/>
        <w:rPr>
          <w:sz w:val="28"/>
        </w:rPr>
      </w:pPr>
    </w:p>
    <w:p w:rsidR="009C52C0" w:rsidRDefault="0098482A" w:rsidP="0098482A">
      <w:pPr>
        <w:pStyle w:val="a3"/>
        <w:ind w:right="-2"/>
        <w:rPr>
          <w:sz w:val="28"/>
        </w:rPr>
      </w:pPr>
      <w:r>
        <w:rPr>
          <w:sz w:val="28"/>
        </w:rPr>
        <w:t>Запрос коммерческого предложения</w:t>
      </w:r>
      <w:r w:rsidR="002A789A">
        <w:rPr>
          <w:sz w:val="28"/>
        </w:rPr>
        <w:t xml:space="preserve"> </w:t>
      </w:r>
    </w:p>
    <w:p w:rsidR="0098482A" w:rsidRPr="009261A1" w:rsidRDefault="0098482A" w:rsidP="009261A1">
      <w:pPr>
        <w:pStyle w:val="a3"/>
        <w:ind w:right="-2"/>
        <w:jc w:val="left"/>
        <w:rPr>
          <w:sz w:val="24"/>
          <w:szCs w:val="24"/>
        </w:rPr>
      </w:pPr>
    </w:p>
    <w:p w:rsidR="009261A1" w:rsidRDefault="0098482A" w:rsidP="009261A1">
      <w:pPr>
        <w:ind w:firstLine="720"/>
        <w:rPr>
          <w:sz w:val="28"/>
          <w:szCs w:val="28"/>
        </w:rPr>
      </w:pPr>
      <w:r w:rsidRPr="009261A1">
        <w:rPr>
          <w:sz w:val="28"/>
          <w:szCs w:val="28"/>
        </w:rPr>
        <w:t xml:space="preserve">Для </w:t>
      </w:r>
      <w:r w:rsidR="00395033" w:rsidRPr="009261A1">
        <w:rPr>
          <w:sz w:val="28"/>
          <w:szCs w:val="28"/>
        </w:rPr>
        <w:t xml:space="preserve">проведения </w:t>
      </w:r>
      <w:r w:rsidR="00893DB4" w:rsidRPr="009261A1">
        <w:rPr>
          <w:sz w:val="28"/>
          <w:szCs w:val="28"/>
        </w:rPr>
        <w:t>процедуры закупки</w:t>
      </w:r>
      <w:r w:rsidR="002A789A">
        <w:rPr>
          <w:sz w:val="28"/>
          <w:szCs w:val="28"/>
        </w:rPr>
        <w:t xml:space="preserve"> товаров, работ, услуг </w:t>
      </w:r>
      <w:r w:rsidR="00893DB4" w:rsidRPr="009261A1">
        <w:rPr>
          <w:sz w:val="28"/>
          <w:szCs w:val="28"/>
        </w:rPr>
        <w:t xml:space="preserve"> в соответствии с требованиям</w:t>
      </w:r>
      <w:r w:rsidR="009D38E9" w:rsidRPr="009261A1">
        <w:rPr>
          <w:sz w:val="28"/>
          <w:szCs w:val="28"/>
        </w:rPr>
        <w:t>и</w:t>
      </w:r>
      <w:r w:rsidR="00893DB4" w:rsidRPr="009261A1">
        <w:rPr>
          <w:sz w:val="28"/>
          <w:szCs w:val="28"/>
        </w:rPr>
        <w:t xml:space="preserve"> ФЗ-44 « О контрактной системе» </w:t>
      </w:r>
      <w:r w:rsidR="001F7D7C">
        <w:rPr>
          <w:sz w:val="28"/>
          <w:szCs w:val="28"/>
        </w:rPr>
        <w:t>для нужд МБУЗ ССМП г</w:t>
      </w:r>
      <w:proofErr w:type="gramStart"/>
      <w:r w:rsidR="001F7D7C">
        <w:rPr>
          <w:sz w:val="28"/>
          <w:szCs w:val="28"/>
        </w:rPr>
        <w:t>.Ч</w:t>
      </w:r>
      <w:proofErr w:type="gramEnd"/>
      <w:r w:rsidR="001F7D7C">
        <w:rPr>
          <w:sz w:val="28"/>
          <w:szCs w:val="28"/>
        </w:rPr>
        <w:t xml:space="preserve">елябинск </w:t>
      </w:r>
      <w:r w:rsidR="00893DB4" w:rsidRPr="009261A1">
        <w:rPr>
          <w:sz w:val="28"/>
          <w:szCs w:val="28"/>
        </w:rPr>
        <w:t>прошу представить коммерческое предложение</w:t>
      </w:r>
      <w:r w:rsidR="001F7D7C">
        <w:rPr>
          <w:sz w:val="28"/>
          <w:szCs w:val="28"/>
        </w:rPr>
        <w:t xml:space="preserve"> (</w:t>
      </w:r>
      <w:r w:rsidR="001F7D7C" w:rsidRPr="001F7D7C">
        <w:rPr>
          <w:i/>
          <w:sz w:val="28"/>
          <w:szCs w:val="28"/>
        </w:rPr>
        <w:t>далее КП</w:t>
      </w:r>
      <w:r w:rsidR="001F7D7C">
        <w:rPr>
          <w:sz w:val="28"/>
          <w:szCs w:val="28"/>
        </w:rPr>
        <w:t>):</w:t>
      </w:r>
    </w:p>
    <w:p w:rsidR="001F7D7C" w:rsidRDefault="001F7D7C" w:rsidP="009261A1">
      <w:pPr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587"/>
        <w:gridCol w:w="6882"/>
      </w:tblGrid>
      <w:tr w:rsidR="0049143E" w:rsidRPr="00CC57E3" w:rsidTr="001D5D7D">
        <w:tc>
          <w:tcPr>
            <w:tcW w:w="498" w:type="dxa"/>
          </w:tcPr>
          <w:p w:rsidR="0049143E" w:rsidRPr="00CF06AF" w:rsidRDefault="0049143E" w:rsidP="009261A1">
            <w:pPr>
              <w:rPr>
                <w:b/>
                <w:sz w:val="28"/>
                <w:szCs w:val="28"/>
              </w:rPr>
            </w:pPr>
            <w:r w:rsidRPr="00CF06AF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587" w:type="dxa"/>
          </w:tcPr>
          <w:p w:rsidR="0049143E" w:rsidRPr="00CF06AF" w:rsidRDefault="0049143E" w:rsidP="009261A1">
            <w:pPr>
              <w:rPr>
                <w:b/>
                <w:sz w:val="28"/>
                <w:szCs w:val="28"/>
              </w:rPr>
            </w:pPr>
            <w:r w:rsidRPr="00CF06A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882" w:type="dxa"/>
          </w:tcPr>
          <w:p w:rsidR="0049143E" w:rsidRPr="00CF06AF" w:rsidRDefault="0049143E" w:rsidP="009261A1">
            <w:pPr>
              <w:rPr>
                <w:b/>
                <w:sz w:val="28"/>
                <w:szCs w:val="28"/>
              </w:rPr>
            </w:pPr>
            <w:r w:rsidRPr="00CF06AF">
              <w:rPr>
                <w:b/>
                <w:sz w:val="28"/>
                <w:szCs w:val="28"/>
              </w:rPr>
              <w:t>Требование, условия</w:t>
            </w:r>
          </w:p>
        </w:tc>
      </w:tr>
      <w:tr w:rsidR="00CC75E9" w:rsidRPr="00CC57E3" w:rsidTr="00AC5D01">
        <w:tc>
          <w:tcPr>
            <w:tcW w:w="498" w:type="dxa"/>
          </w:tcPr>
          <w:p w:rsidR="00CC75E9" w:rsidRPr="00CC57E3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CC75E9" w:rsidRPr="00CC57E3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Объект закупки</w:t>
            </w:r>
          </w:p>
        </w:tc>
        <w:tc>
          <w:tcPr>
            <w:tcW w:w="6882" w:type="dxa"/>
          </w:tcPr>
          <w:p w:rsidR="00CC75E9" w:rsidRPr="00537981" w:rsidRDefault="00956AFC" w:rsidP="00AC5D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Салфетка антисептическая спиртовая</w:t>
            </w:r>
          </w:p>
        </w:tc>
      </w:tr>
      <w:tr w:rsidR="00CC75E9" w:rsidRPr="00CC57E3" w:rsidTr="00AC5D01">
        <w:tc>
          <w:tcPr>
            <w:tcW w:w="498" w:type="dxa"/>
          </w:tcPr>
          <w:p w:rsidR="00CC75E9" w:rsidRPr="00CC57E3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CC75E9" w:rsidRPr="00CC57E3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Требования к объекту закупки</w:t>
            </w:r>
          </w:p>
        </w:tc>
        <w:tc>
          <w:tcPr>
            <w:tcW w:w="6882" w:type="dxa"/>
          </w:tcPr>
          <w:p w:rsidR="00CC75E9" w:rsidRPr="008B36CE" w:rsidRDefault="00CC75E9" w:rsidP="00AC5D01">
            <w:pPr>
              <w:rPr>
                <w:sz w:val="28"/>
                <w:szCs w:val="28"/>
              </w:rPr>
            </w:pPr>
            <w:proofErr w:type="gramStart"/>
            <w:r w:rsidRPr="008B36CE">
              <w:rPr>
                <w:sz w:val="28"/>
                <w:szCs w:val="28"/>
              </w:rPr>
              <w:t xml:space="preserve">Указаны  в  прилагаемой Спецификации </w:t>
            </w:r>
            <w:proofErr w:type="gramEnd"/>
          </w:p>
          <w:p w:rsidR="00CC75E9" w:rsidRPr="008B36CE" w:rsidRDefault="00CC75E9" w:rsidP="00AC5D01">
            <w:pPr>
              <w:rPr>
                <w:sz w:val="28"/>
                <w:szCs w:val="28"/>
              </w:rPr>
            </w:pPr>
          </w:p>
        </w:tc>
      </w:tr>
      <w:tr w:rsidR="00F04D55" w:rsidRPr="00CC57E3" w:rsidTr="00AC5D01">
        <w:tc>
          <w:tcPr>
            <w:tcW w:w="498" w:type="dxa"/>
          </w:tcPr>
          <w:p w:rsidR="00F04D55" w:rsidRPr="00CC57E3" w:rsidRDefault="00F04D55" w:rsidP="00AC5D01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F04D55" w:rsidRPr="00CC57E3" w:rsidRDefault="00F04D55" w:rsidP="00AC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</w:t>
            </w:r>
            <w:r w:rsidR="00BC0DB6">
              <w:rPr>
                <w:sz w:val="28"/>
                <w:szCs w:val="28"/>
              </w:rPr>
              <w:t>сведениям о стоимости  объекта закупки</w:t>
            </w:r>
          </w:p>
        </w:tc>
        <w:tc>
          <w:tcPr>
            <w:tcW w:w="6882" w:type="dxa"/>
          </w:tcPr>
          <w:p w:rsidR="00F04D55" w:rsidRPr="0071373F" w:rsidRDefault="00BC0DB6" w:rsidP="00A1669C">
            <w:pPr>
              <w:pStyle w:val="30"/>
              <w:widowControl w:val="0"/>
              <w:tabs>
                <w:tab w:val="left" w:pos="2880"/>
              </w:tabs>
              <w:ind w:left="0" w:firstLine="0"/>
              <w:rPr>
                <w:szCs w:val="28"/>
              </w:rPr>
            </w:pPr>
            <w:r w:rsidRPr="0071373F">
              <w:rPr>
                <w:szCs w:val="28"/>
              </w:rPr>
              <w:t>С</w:t>
            </w:r>
            <w:r w:rsidR="00537981" w:rsidRPr="0071373F">
              <w:rPr>
                <w:szCs w:val="28"/>
              </w:rPr>
              <w:t>тоимость Товара</w:t>
            </w:r>
            <w:r w:rsidR="00F04D55" w:rsidRPr="0071373F">
              <w:rPr>
                <w:szCs w:val="28"/>
              </w:rPr>
              <w:t xml:space="preserve"> указывается</w:t>
            </w:r>
            <w:r w:rsidR="00537981" w:rsidRPr="0071373F">
              <w:rPr>
                <w:szCs w:val="28"/>
              </w:rPr>
              <w:t xml:space="preserve"> </w:t>
            </w:r>
            <w:r w:rsidR="0071373F" w:rsidRPr="0071373F">
              <w:rPr>
                <w:szCs w:val="28"/>
              </w:rPr>
              <w:t xml:space="preserve">с учетом НДС (если предусмотрен), затрат по перевозке, доставке Товара, погрузочно-разгрузочных работы,  а также уплаты таможенных пошлин, налогов, сборов и других обязательных платежей. </w:t>
            </w:r>
          </w:p>
        </w:tc>
      </w:tr>
      <w:tr w:rsidR="00CC75E9" w:rsidRPr="00CC57E3" w:rsidTr="00AC5D01">
        <w:tc>
          <w:tcPr>
            <w:tcW w:w="498" w:type="dxa"/>
          </w:tcPr>
          <w:p w:rsidR="00CC75E9" w:rsidRPr="00CC57E3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CC75E9" w:rsidRPr="00CC57E3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Требования к участникам</w:t>
            </w:r>
          </w:p>
        </w:tc>
        <w:tc>
          <w:tcPr>
            <w:tcW w:w="6882" w:type="dxa"/>
          </w:tcPr>
          <w:p w:rsidR="00CC75E9" w:rsidRPr="008B36CE" w:rsidRDefault="0071373F" w:rsidP="00AC5D01">
            <w:pPr>
              <w:shd w:val="clear" w:color="auto" w:fill="FFFFFF"/>
              <w:tabs>
                <w:tab w:val="left" w:pos="0"/>
              </w:tabs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не установлены</w:t>
            </w:r>
          </w:p>
        </w:tc>
      </w:tr>
      <w:tr w:rsidR="00CC75E9" w:rsidRPr="00CC57E3" w:rsidTr="00AC5D01">
        <w:tc>
          <w:tcPr>
            <w:tcW w:w="498" w:type="dxa"/>
          </w:tcPr>
          <w:p w:rsidR="00CC75E9" w:rsidRPr="00CC57E3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</w:tcPr>
          <w:p w:rsidR="00CC75E9" w:rsidRPr="00CC57E3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Срок предоставления КП</w:t>
            </w:r>
          </w:p>
        </w:tc>
        <w:tc>
          <w:tcPr>
            <w:tcW w:w="6882" w:type="dxa"/>
          </w:tcPr>
          <w:p w:rsidR="00CC75E9" w:rsidRPr="00C2017B" w:rsidRDefault="00C2017B" w:rsidP="003E7BA3">
            <w:pPr>
              <w:rPr>
                <w:sz w:val="28"/>
                <w:szCs w:val="28"/>
              </w:rPr>
            </w:pPr>
            <w:r w:rsidRPr="00C2017B">
              <w:rPr>
                <w:sz w:val="28"/>
                <w:szCs w:val="28"/>
              </w:rPr>
              <w:t xml:space="preserve">Не позднее </w:t>
            </w:r>
            <w:r w:rsidR="006920E7">
              <w:rPr>
                <w:sz w:val="28"/>
                <w:szCs w:val="28"/>
              </w:rPr>
              <w:t>22</w:t>
            </w:r>
            <w:r w:rsidR="00AE12B5">
              <w:rPr>
                <w:sz w:val="28"/>
                <w:szCs w:val="28"/>
              </w:rPr>
              <w:t>.03</w:t>
            </w:r>
            <w:r w:rsidR="00E66BCD">
              <w:rPr>
                <w:sz w:val="28"/>
                <w:szCs w:val="28"/>
              </w:rPr>
              <w:t xml:space="preserve">.2019 </w:t>
            </w:r>
            <w:r w:rsidR="00ED49D8">
              <w:rPr>
                <w:sz w:val="28"/>
                <w:szCs w:val="28"/>
              </w:rPr>
              <w:t>г</w:t>
            </w:r>
          </w:p>
        </w:tc>
      </w:tr>
      <w:tr w:rsidR="00CC75E9" w:rsidRPr="00CC57E3" w:rsidTr="00AC5D01">
        <w:tc>
          <w:tcPr>
            <w:tcW w:w="498" w:type="dxa"/>
          </w:tcPr>
          <w:p w:rsidR="00CC75E9" w:rsidRPr="00CC57E3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5</w:t>
            </w:r>
          </w:p>
        </w:tc>
        <w:tc>
          <w:tcPr>
            <w:tcW w:w="2587" w:type="dxa"/>
          </w:tcPr>
          <w:p w:rsidR="00CC75E9" w:rsidRPr="00CC57E3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Срок действия КП</w:t>
            </w:r>
          </w:p>
        </w:tc>
        <w:tc>
          <w:tcPr>
            <w:tcW w:w="6882" w:type="dxa"/>
          </w:tcPr>
          <w:p w:rsidR="00CC75E9" w:rsidRPr="008B36CE" w:rsidRDefault="00CC75E9" w:rsidP="00AC5D01">
            <w:pPr>
              <w:rPr>
                <w:sz w:val="28"/>
                <w:szCs w:val="28"/>
              </w:rPr>
            </w:pPr>
            <w:r w:rsidRPr="008B36CE">
              <w:rPr>
                <w:sz w:val="28"/>
                <w:szCs w:val="28"/>
              </w:rPr>
              <w:t>Не менее 2-х месяцев от даты получения</w:t>
            </w:r>
          </w:p>
        </w:tc>
      </w:tr>
      <w:tr w:rsidR="00CC75E9" w:rsidRPr="00CC57E3" w:rsidTr="00AC5D01">
        <w:tc>
          <w:tcPr>
            <w:tcW w:w="498" w:type="dxa"/>
          </w:tcPr>
          <w:p w:rsidR="00CC75E9" w:rsidRPr="00CC57E3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6</w:t>
            </w:r>
          </w:p>
        </w:tc>
        <w:tc>
          <w:tcPr>
            <w:tcW w:w="2587" w:type="dxa"/>
          </w:tcPr>
          <w:p w:rsidR="00CC75E9" w:rsidRPr="00CC57E3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Срок исполнения договора</w:t>
            </w:r>
          </w:p>
        </w:tc>
        <w:tc>
          <w:tcPr>
            <w:tcW w:w="6882" w:type="dxa"/>
          </w:tcPr>
          <w:p w:rsidR="00CC75E9" w:rsidRPr="008B36CE" w:rsidRDefault="00A1669C" w:rsidP="00AC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30 ноября </w:t>
            </w:r>
            <w:r w:rsidR="00E66BCD">
              <w:rPr>
                <w:sz w:val="28"/>
                <w:szCs w:val="28"/>
              </w:rPr>
              <w:t>2019</w:t>
            </w:r>
            <w:r w:rsidR="00C2017B">
              <w:rPr>
                <w:sz w:val="28"/>
                <w:szCs w:val="28"/>
              </w:rPr>
              <w:t xml:space="preserve"> год</w:t>
            </w:r>
          </w:p>
        </w:tc>
      </w:tr>
      <w:tr w:rsidR="00CC75E9" w:rsidRPr="00CC57E3" w:rsidTr="00AC5D01">
        <w:tc>
          <w:tcPr>
            <w:tcW w:w="498" w:type="dxa"/>
          </w:tcPr>
          <w:p w:rsidR="00CC75E9" w:rsidRPr="00CC57E3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7</w:t>
            </w:r>
          </w:p>
        </w:tc>
        <w:tc>
          <w:tcPr>
            <w:tcW w:w="2587" w:type="dxa"/>
          </w:tcPr>
          <w:p w:rsidR="00CC75E9" w:rsidRPr="00CC57E3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Условия поставки товаров, выполнения  работ, оказания услуг</w:t>
            </w:r>
          </w:p>
        </w:tc>
        <w:tc>
          <w:tcPr>
            <w:tcW w:w="6882" w:type="dxa"/>
          </w:tcPr>
          <w:p w:rsidR="0037363B" w:rsidRPr="00A4573B" w:rsidRDefault="00BE3359" w:rsidP="00713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графиком поставки</w:t>
            </w:r>
          </w:p>
        </w:tc>
      </w:tr>
      <w:tr w:rsidR="00CC75E9" w:rsidRPr="00CC57E3" w:rsidTr="00AC5D01">
        <w:tc>
          <w:tcPr>
            <w:tcW w:w="498" w:type="dxa"/>
          </w:tcPr>
          <w:p w:rsidR="00CC75E9" w:rsidRPr="00CC57E3" w:rsidRDefault="0037363B" w:rsidP="00AC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7" w:type="dxa"/>
          </w:tcPr>
          <w:p w:rsidR="00CC75E9" w:rsidRDefault="00CC75E9" w:rsidP="00AC5D01">
            <w:pPr>
              <w:rPr>
                <w:sz w:val="28"/>
                <w:szCs w:val="28"/>
              </w:rPr>
            </w:pPr>
            <w:r w:rsidRPr="00CC57E3">
              <w:rPr>
                <w:sz w:val="28"/>
                <w:szCs w:val="28"/>
              </w:rPr>
              <w:t>Ограничения  и запреты для указанной закупки</w:t>
            </w:r>
          </w:p>
          <w:p w:rsidR="00D214C7" w:rsidRPr="00CC57E3" w:rsidRDefault="00D214C7" w:rsidP="00AC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Код ОКПД2</w:t>
            </w:r>
          </w:p>
        </w:tc>
        <w:tc>
          <w:tcPr>
            <w:tcW w:w="6882" w:type="dxa"/>
          </w:tcPr>
          <w:p w:rsidR="00CC75E9" w:rsidRPr="006230C1" w:rsidRDefault="00F90A08" w:rsidP="00AC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 Установлено ограничение - з</w:t>
            </w:r>
            <w:r w:rsidR="00CC75E9" w:rsidRPr="006230C1">
              <w:rPr>
                <w:sz w:val="28"/>
                <w:szCs w:val="28"/>
              </w:rPr>
              <w:t>акупка будет проводиться для субъе</w:t>
            </w:r>
            <w:r>
              <w:rPr>
                <w:sz w:val="28"/>
                <w:szCs w:val="28"/>
              </w:rPr>
              <w:t>ктов малого предпринимательства</w:t>
            </w:r>
            <w:r w:rsidR="00CC75E9" w:rsidRPr="006230C1">
              <w:rPr>
                <w:sz w:val="28"/>
                <w:szCs w:val="28"/>
              </w:rPr>
              <w:t>.</w:t>
            </w:r>
          </w:p>
          <w:p w:rsidR="00CC75E9" w:rsidRPr="006230C1" w:rsidRDefault="00D214C7" w:rsidP="00AC5D01">
            <w:pPr>
              <w:pStyle w:val="1"/>
              <w:shd w:val="clear" w:color="auto" w:fill="FFFFFF"/>
              <w:spacing w:after="161" w:line="288" w:lineRule="atLeas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21.20.24.160</w:t>
            </w:r>
          </w:p>
        </w:tc>
      </w:tr>
      <w:tr w:rsidR="00CC75E9" w:rsidRPr="00CC57E3" w:rsidTr="00AC5D01">
        <w:tc>
          <w:tcPr>
            <w:tcW w:w="498" w:type="dxa"/>
          </w:tcPr>
          <w:p w:rsidR="00CC75E9" w:rsidRPr="00CC57E3" w:rsidRDefault="0037363B" w:rsidP="00AC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87" w:type="dxa"/>
          </w:tcPr>
          <w:p w:rsidR="00CC75E9" w:rsidRPr="00CC57E3" w:rsidRDefault="00CC75E9" w:rsidP="00A16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Ответственное лицо за составление </w:t>
            </w:r>
            <w:r w:rsidR="00A1669C">
              <w:rPr>
                <w:sz w:val="28"/>
                <w:szCs w:val="28"/>
              </w:rPr>
              <w:t>запроса</w:t>
            </w:r>
          </w:p>
        </w:tc>
        <w:tc>
          <w:tcPr>
            <w:tcW w:w="6882" w:type="dxa"/>
          </w:tcPr>
          <w:p w:rsidR="00D214C7" w:rsidRDefault="00D214C7" w:rsidP="00AC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ОГЗ МБУЗ ССМП</w:t>
            </w:r>
          </w:p>
          <w:p w:rsidR="00E66BCD" w:rsidRDefault="00E66BCD" w:rsidP="00AC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К.О. Пономарева</w:t>
            </w:r>
          </w:p>
          <w:p w:rsidR="00CC75E9" w:rsidRPr="00D214C7" w:rsidRDefault="00CC75E9" w:rsidP="00AC5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F90A08">
              <w:rPr>
                <w:sz w:val="28"/>
                <w:szCs w:val="28"/>
              </w:rPr>
              <w:t>(351)</w:t>
            </w:r>
            <w:r w:rsidR="00E66BCD">
              <w:rPr>
                <w:sz w:val="28"/>
                <w:szCs w:val="28"/>
              </w:rPr>
              <w:t>220</w:t>
            </w:r>
            <w:r w:rsidR="00ED49D8">
              <w:rPr>
                <w:sz w:val="28"/>
                <w:szCs w:val="28"/>
              </w:rPr>
              <w:t>-26-0</w:t>
            </w:r>
            <w:r w:rsidR="00F90A08">
              <w:rPr>
                <w:sz w:val="28"/>
                <w:szCs w:val="28"/>
              </w:rPr>
              <w:t>0</w:t>
            </w:r>
          </w:p>
        </w:tc>
      </w:tr>
    </w:tbl>
    <w:p w:rsidR="00CC75E9" w:rsidRPr="009261A1" w:rsidRDefault="00CC75E9" w:rsidP="00CC75E9">
      <w:pPr>
        <w:ind w:firstLine="720"/>
        <w:rPr>
          <w:b/>
          <w:sz w:val="28"/>
          <w:szCs w:val="28"/>
        </w:rPr>
      </w:pPr>
    </w:p>
    <w:p w:rsidR="00CC75E9" w:rsidRPr="009261A1" w:rsidRDefault="00CC75E9" w:rsidP="00CC75E9">
      <w:pPr>
        <w:ind w:firstLine="709"/>
        <w:rPr>
          <w:sz w:val="28"/>
          <w:szCs w:val="28"/>
        </w:rPr>
      </w:pPr>
      <w:r w:rsidRPr="009261A1">
        <w:rPr>
          <w:sz w:val="28"/>
          <w:szCs w:val="28"/>
        </w:rPr>
        <w:t>Заказчик оставляет за собой право внести изменения в документацию без изменения объекта закупки.</w:t>
      </w:r>
    </w:p>
    <w:p w:rsidR="00CC75E9" w:rsidRPr="009261A1" w:rsidRDefault="00CC75E9" w:rsidP="00CC75E9">
      <w:pPr>
        <w:pStyle w:val="a3"/>
        <w:ind w:right="-2" w:firstLine="851"/>
        <w:jc w:val="left"/>
        <w:rPr>
          <w:sz w:val="28"/>
          <w:szCs w:val="28"/>
        </w:rPr>
      </w:pPr>
      <w:r w:rsidRPr="009261A1">
        <w:rPr>
          <w:sz w:val="28"/>
          <w:szCs w:val="28"/>
        </w:rPr>
        <w:t>Коммерческие предложения должны быть представлены на фирменном бланке, с указанием телефона, Ф.И.О. специалиста, ответственного за составление коммерческого предложения.</w:t>
      </w:r>
    </w:p>
    <w:p w:rsidR="00CC75E9" w:rsidRPr="009261A1" w:rsidRDefault="00CC75E9" w:rsidP="00CC75E9">
      <w:pPr>
        <w:pStyle w:val="a3"/>
        <w:ind w:right="-2" w:firstLine="851"/>
        <w:jc w:val="left"/>
        <w:rPr>
          <w:sz w:val="28"/>
          <w:szCs w:val="28"/>
        </w:rPr>
      </w:pPr>
      <w:r w:rsidRPr="009261A1">
        <w:rPr>
          <w:sz w:val="28"/>
          <w:szCs w:val="28"/>
        </w:rPr>
        <w:t>Ответ на запрос не является офертой и не обязывает принимать участие в процедуре закупки.</w:t>
      </w:r>
    </w:p>
    <w:p w:rsidR="00E66BCD" w:rsidRPr="00A4573B" w:rsidRDefault="00CC75E9" w:rsidP="00E66BCD">
      <w:pPr>
        <w:pStyle w:val="a3"/>
        <w:ind w:right="-2"/>
        <w:jc w:val="left"/>
        <w:rPr>
          <w:sz w:val="28"/>
          <w:szCs w:val="28"/>
        </w:rPr>
      </w:pPr>
      <w:r w:rsidRPr="009261A1">
        <w:rPr>
          <w:sz w:val="28"/>
          <w:szCs w:val="28"/>
        </w:rPr>
        <w:t xml:space="preserve">Коммерческие предложения </w:t>
      </w:r>
      <w:r w:rsidR="00A4573B">
        <w:rPr>
          <w:sz w:val="28"/>
          <w:szCs w:val="28"/>
        </w:rPr>
        <w:t>направлять на электронную почту</w:t>
      </w:r>
      <w:r w:rsidR="00841109">
        <w:rPr>
          <w:sz w:val="28"/>
          <w:szCs w:val="28"/>
        </w:rPr>
        <w:t>:</w:t>
      </w:r>
      <w:r w:rsidR="00E66BCD" w:rsidRPr="00E66BCD">
        <w:t xml:space="preserve"> </w:t>
      </w:r>
      <w:proofErr w:type="spellStart"/>
      <w:r w:rsidR="00E66BCD" w:rsidRPr="00E66BCD">
        <w:rPr>
          <w:sz w:val="28"/>
          <w:szCs w:val="28"/>
          <w:lang w:val="en-US"/>
        </w:rPr>
        <w:t>ogz</w:t>
      </w:r>
      <w:proofErr w:type="spellEnd"/>
      <w:r w:rsidR="00E66BCD" w:rsidRPr="00E66BCD">
        <w:rPr>
          <w:sz w:val="28"/>
          <w:szCs w:val="28"/>
        </w:rPr>
        <w:t>174@</w:t>
      </w:r>
      <w:r w:rsidR="00E66BCD" w:rsidRPr="00E66BCD">
        <w:rPr>
          <w:sz w:val="28"/>
          <w:szCs w:val="28"/>
          <w:lang w:val="en-US"/>
        </w:rPr>
        <w:t>mail</w:t>
      </w:r>
      <w:r w:rsidR="00E66BCD" w:rsidRPr="00E66BCD">
        <w:rPr>
          <w:sz w:val="28"/>
          <w:szCs w:val="28"/>
        </w:rPr>
        <w:t>.</w:t>
      </w:r>
      <w:r w:rsidR="00E66BCD" w:rsidRPr="00E66BCD">
        <w:rPr>
          <w:sz w:val="28"/>
          <w:szCs w:val="28"/>
          <w:lang w:val="en-US"/>
        </w:rPr>
        <w:t>ru</w:t>
      </w:r>
    </w:p>
    <w:p w:rsidR="00CC75E9" w:rsidRPr="00841109" w:rsidRDefault="00CC75E9" w:rsidP="00CC75E9">
      <w:pPr>
        <w:pStyle w:val="a3"/>
        <w:ind w:right="-2" w:firstLine="851"/>
        <w:jc w:val="left"/>
        <w:rPr>
          <w:sz w:val="28"/>
          <w:szCs w:val="28"/>
        </w:rPr>
      </w:pPr>
    </w:p>
    <w:p w:rsidR="00A4573B" w:rsidRPr="00A4573B" w:rsidRDefault="00A4573B" w:rsidP="00CC75E9">
      <w:pPr>
        <w:pStyle w:val="a3"/>
        <w:ind w:right="-2"/>
        <w:jc w:val="left"/>
        <w:rPr>
          <w:sz w:val="28"/>
          <w:szCs w:val="28"/>
        </w:rPr>
      </w:pPr>
      <w:r w:rsidRPr="00A4573B">
        <w:rPr>
          <w:sz w:val="28"/>
          <w:szCs w:val="28"/>
        </w:rPr>
        <w:t xml:space="preserve">Приложение: </w:t>
      </w:r>
    </w:p>
    <w:p w:rsidR="00CC75E9" w:rsidRDefault="00A4573B" w:rsidP="00CC75E9">
      <w:pPr>
        <w:pStyle w:val="a3"/>
        <w:ind w:right="-2"/>
        <w:jc w:val="left"/>
        <w:rPr>
          <w:sz w:val="28"/>
          <w:szCs w:val="28"/>
        </w:rPr>
      </w:pPr>
      <w:r w:rsidRPr="00A4573B">
        <w:rPr>
          <w:sz w:val="28"/>
          <w:szCs w:val="28"/>
        </w:rPr>
        <w:t>1) Спецификация</w:t>
      </w:r>
    </w:p>
    <w:p w:rsidR="005B1975" w:rsidRPr="00A4573B" w:rsidRDefault="005B1975" w:rsidP="00CC75E9">
      <w:pPr>
        <w:pStyle w:val="a3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>2) График поставки</w:t>
      </w:r>
    </w:p>
    <w:p w:rsidR="00841109" w:rsidRDefault="00841109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Default="00E66BCD" w:rsidP="00CC75E9">
      <w:pPr>
        <w:pStyle w:val="a3"/>
        <w:ind w:right="-2"/>
        <w:jc w:val="left"/>
      </w:pPr>
    </w:p>
    <w:p w:rsidR="00E66BCD" w:rsidRPr="00A4573B" w:rsidRDefault="00E66BCD" w:rsidP="00CC75E9">
      <w:pPr>
        <w:pStyle w:val="a3"/>
        <w:ind w:right="-2"/>
        <w:jc w:val="left"/>
        <w:rPr>
          <w:sz w:val="36"/>
          <w:szCs w:val="36"/>
        </w:rPr>
      </w:pPr>
    </w:p>
    <w:p w:rsidR="00CC75E9" w:rsidRPr="00592955" w:rsidRDefault="00CC75E9" w:rsidP="00CC75E9">
      <w:pPr>
        <w:rPr>
          <w:sz w:val="24"/>
          <w:szCs w:val="24"/>
        </w:rPr>
      </w:pPr>
      <w:r w:rsidRPr="00592955">
        <w:rPr>
          <w:sz w:val="24"/>
          <w:szCs w:val="24"/>
        </w:rPr>
        <w:t xml:space="preserve">Исполнитель: </w:t>
      </w:r>
      <w:r w:rsidR="00E66BCD">
        <w:rPr>
          <w:sz w:val="24"/>
          <w:szCs w:val="24"/>
        </w:rPr>
        <w:t>К.О. Пономарева</w:t>
      </w:r>
      <w:r w:rsidRPr="00592955">
        <w:rPr>
          <w:sz w:val="24"/>
          <w:szCs w:val="24"/>
        </w:rPr>
        <w:t xml:space="preserve">             </w:t>
      </w:r>
    </w:p>
    <w:p w:rsidR="009261A1" w:rsidRPr="002A789A" w:rsidRDefault="00CC75E9" w:rsidP="00CC75E9">
      <w:pPr>
        <w:rPr>
          <w:color w:val="FF0000"/>
          <w:sz w:val="24"/>
          <w:szCs w:val="24"/>
        </w:rPr>
        <w:sectPr w:rsidR="009261A1" w:rsidRPr="002A789A" w:rsidSect="005E6C44">
          <w:headerReference w:type="even" r:id="rId10"/>
          <w:headerReference w:type="default" r:id="rId11"/>
          <w:footerReference w:type="default" r:id="rId12"/>
          <w:footerReference w:type="first" r:id="rId13"/>
          <w:pgSz w:w="12240" w:h="15840"/>
          <w:pgMar w:top="539" w:right="851" w:bottom="1021" w:left="1638" w:header="720" w:footer="720" w:gutter="0"/>
          <w:cols w:space="720"/>
          <w:titlePg/>
          <w:docGrid w:linePitch="212"/>
        </w:sectPr>
      </w:pPr>
      <w:r w:rsidRPr="00592955">
        <w:rPr>
          <w:sz w:val="24"/>
          <w:szCs w:val="24"/>
        </w:rPr>
        <w:t xml:space="preserve"> </w:t>
      </w:r>
      <w:r w:rsidR="00A4573B">
        <w:rPr>
          <w:sz w:val="24"/>
          <w:szCs w:val="24"/>
        </w:rPr>
        <w:t>+7 (351)</w:t>
      </w:r>
      <w:r w:rsidRPr="00592955">
        <w:rPr>
          <w:sz w:val="24"/>
          <w:szCs w:val="24"/>
        </w:rPr>
        <w:t xml:space="preserve"> </w:t>
      </w:r>
      <w:r w:rsidR="00E66BCD">
        <w:rPr>
          <w:sz w:val="24"/>
          <w:szCs w:val="24"/>
        </w:rPr>
        <w:t>220</w:t>
      </w:r>
      <w:r w:rsidR="00A4573B">
        <w:rPr>
          <w:sz w:val="24"/>
          <w:szCs w:val="24"/>
        </w:rPr>
        <w:t>-26-00</w:t>
      </w:r>
      <w:r w:rsidR="00ED49D8">
        <w:rPr>
          <w:sz w:val="24"/>
          <w:szCs w:val="24"/>
        </w:rPr>
        <w:t>.</w:t>
      </w:r>
    </w:p>
    <w:p w:rsidR="00A4573B" w:rsidRPr="00A91A39" w:rsidRDefault="0071373F" w:rsidP="0071373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986009">
        <w:rPr>
          <w:b/>
          <w:sz w:val="24"/>
          <w:szCs w:val="24"/>
        </w:rPr>
        <w:t xml:space="preserve"> № 1</w:t>
      </w:r>
      <w:r w:rsidR="008D37D0"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CD51AB" w:rsidRDefault="007A5A40" w:rsidP="007A5A40">
      <w:pPr>
        <w:ind w:firstLine="709"/>
        <w:rPr>
          <w:sz w:val="24"/>
          <w:szCs w:val="24"/>
        </w:rPr>
      </w:pPr>
      <w:r w:rsidRPr="00A91A39">
        <w:rPr>
          <w:sz w:val="24"/>
          <w:szCs w:val="24"/>
        </w:rPr>
        <w:t xml:space="preserve">                                </w:t>
      </w:r>
    </w:p>
    <w:p w:rsidR="000D1FDD" w:rsidRDefault="000D1FDD" w:rsidP="000D1FDD">
      <w:pPr>
        <w:jc w:val="center"/>
        <w:rPr>
          <w:b/>
          <w:sz w:val="24"/>
          <w:szCs w:val="24"/>
        </w:rPr>
      </w:pPr>
      <w:r w:rsidRPr="00FF5E02">
        <w:rPr>
          <w:b/>
          <w:sz w:val="24"/>
          <w:szCs w:val="24"/>
        </w:rPr>
        <w:t>Спецификация</w:t>
      </w:r>
    </w:p>
    <w:tbl>
      <w:tblPr>
        <w:tblW w:w="14030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0"/>
        <w:gridCol w:w="2285"/>
        <w:gridCol w:w="2693"/>
        <w:gridCol w:w="3402"/>
        <w:gridCol w:w="2835"/>
        <w:gridCol w:w="989"/>
        <w:gridCol w:w="1276"/>
      </w:tblGrid>
      <w:tr w:rsidR="00956AFC" w:rsidTr="00AC1C8D">
        <w:trPr>
          <w:trHeight w:val="426"/>
        </w:trPr>
        <w:tc>
          <w:tcPr>
            <w:tcW w:w="550" w:type="dxa"/>
            <w:vMerge w:val="restart"/>
            <w:shd w:val="clear" w:color="auto" w:fill="FFFFFF"/>
          </w:tcPr>
          <w:p w:rsidR="00956AFC" w:rsidRDefault="00956AFC" w:rsidP="0048328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56AFC" w:rsidRDefault="00956AFC" w:rsidP="0048328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56AFC" w:rsidRDefault="00956AFC" w:rsidP="0048328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56AFC" w:rsidRDefault="00956AFC" w:rsidP="0048328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№</w:t>
            </w:r>
          </w:p>
          <w:p w:rsidR="00956AFC" w:rsidRDefault="00956AFC" w:rsidP="0048328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5" w:type="dxa"/>
            <w:vMerge w:val="restart"/>
            <w:shd w:val="clear" w:color="auto" w:fill="FFFFFF"/>
          </w:tcPr>
          <w:p w:rsidR="00956AFC" w:rsidRDefault="00956AFC" w:rsidP="0048328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56AFC" w:rsidRDefault="00956AFC" w:rsidP="0048328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56AFC" w:rsidRDefault="00956AFC" w:rsidP="0048328B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  <w:p w:rsidR="00956AFC" w:rsidRDefault="00956AFC" w:rsidP="004832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956AFC" w:rsidRDefault="00956AFC" w:rsidP="004832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товара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  <w:hideMark/>
          </w:tcPr>
          <w:p w:rsidR="00956AFC" w:rsidRDefault="00956AFC" w:rsidP="0048328B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89" w:type="dxa"/>
            <w:vMerge w:val="restart"/>
            <w:shd w:val="clear" w:color="auto" w:fill="FFFFFF"/>
            <w:vAlign w:val="center"/>
          </w:tcPr>
          <w:p w:rsidR="00956AFC" w:rsidRDefault="00956AFC" w:rsidP="0048328B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6AFC" w:rsidRDefault="00956AFC" w:rsidP="0048328B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Ед.</w:t>
            </w:r>
          </w:p>
          <w:p w:rsidR="00956AFC" w:rsidRDefault="00956AFC" w:rsidP="0048328B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изм.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56AFC" w:rsidRDefault="00956AFC" w:rsidP="0048328B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6AFC" w:rsidRDefault="00956AFC" w:rsidP="0048328B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Количество</w:t>
            </w:r>
          </w:p>
        </w:tc>
      </w:tr>
      <w:tr w:rsidR="00956AFC" w:rsidTr="00AC1C8D">
        <w:tc>
          <w:tcPr>
            <w:tcW w:w="550" w:type="dxa"/>
            <w:vMerge/>
            <w:vAlign w:val="center"/>
            <w:hideMark/>
          </w:tcPr>
          <w:p w:rsidR="00956AFC" w:rsidRDefault="00956AFC" w:rsidP="0048328B">
            <w:pPr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956AFC" w:rsidRDefault="00956AFC" w:rsidP="0048328B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956AFC" w:rsidRDefault="00956AFC" w:rsidP="0048328B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Показатель (наименование характеристики)</w:t>
            </w:r>
          </w:p>
        </w:tc>
        <w:tc>
          <w:tcPr>
            <w:tcW w:w="6237" w:type="dxa"/>
            <w:gridSpan w:val="2"/>
            <w:shd w:val="clear" w:color="auto" w:fill="FFFFFF"/>
            <w:hideMark/>
          </w:tcPr>
          <w:p w:rsidR="00956AFC" w:rsidRDefault="00956AFC" w:rsidP="0048328B">
            <w:pPr>
              <w:shd w:val="clear" w:color="auto" w:fill="FFFFFF"/>
              <w:ind w:left="-34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Значение</w:t>
            </w:r>
          </w:p>
        </w:tc>
        <w:tc>
          <w:tcPr>
            <w:tcW w:w="989" w:type="dxa"/>
            <w:vMerge/>
            <w:vAlign w:val="center"/>
            <w:hideMark/>
          </w:tcPr>
          <w:p w:rsidR="00956AFC" w:rsidRDefault="00956AFC" w:rsidP="0048328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6AFC" w:rsidRDefault="00956AFC" w:rsidP="0048328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956AFC" w:rsidTr="00AC1C8D">
        <w:trPr>
          <w:trHeight w:val="20"/>
        </w:trPr>
        <w:tc>
          <w:tcPr>
            <w:tcW w:w="550" w:type="dxa"/>
            <w:vMerge/>
            <w:vAlign w:val="center"/>
            <w:hideMark/>
          </w:tcPr>
          <w:p w:rsidR="00956AFC" w:rsidRDefault="00956AFC" w:rsidP="0048328B">
            <w:pPr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56AFC" w:rsidRDefault="00956AFC" w:rsidP="0048328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956AFC" w:rsidRDefault="00956AFC" w:rsidP="0048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Максимальные и (или) минимальные показатели объекта закупки</w:t>
            </w:r>
          </w:p>
          <w:p w:rsidR="00956AFC" w:rsidRDefault="00956AFC" w:rsidP="00483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956AFC" w:rsidRDefault="00956AFC" w:rsidP="0048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Показатели, которые не могут изменяться</w:t>
            </w:r>
          </w:p>
          <w:p w:rsidR="00956AFC" w:rsidRDefault="00956AFC" w:rsidP="00483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956AFC" w:rsidRDefault="00956AFC" w:rsidP="0048328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6AFC" w:rsidRDefault="00956AFC" w:rsidP="0048328B">
            <w:pPr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956AFC" w:rsidTr="00AC1C8D">
        <w:trPr>
          <w:trHeight w:val="20"/>
        </w:trPr>
        <w:tc>
          <w:tcPr>
            <w:tcW w:w="550" w:type="dxa"/>
            <w:vMerge w:val="restart"/>
            <w:shd w:val="clear" w:color="auto" w:fill="FFFFFF"/>
            <w:hideMark/>
          </w:tcPr>
          <w:p w:rsidR="00956AFC" w:rsidRDefault="00956AFC" w:rsidP="0048328B">
            <w:pPr>
              <w:jc w:val="center"/>
              <w:rPr>
                <w:sz w:val="24"/>
                <w:szCs w:val="24"/>
              </w:rPr>
            </w:pPr>
          </w:p>
          <w:p w:rsidR="00956AFC" w:rsidRDefault="00956AFC" w:rsidP="0048328B">
            <w:pPr>
              <w:jc w:val="center"/>
              <w:rPr>
                <w:sz w:val="24"/>
                <w:szCs w:val="24"/>
              </w:rPr>
            </w:pPr>
          </w:p>
          <w:p w:rsidR="00956AFC" w:rsidRDefault="00956AFC" w:rsidP="0048328B">
            <w:pPr>
              <w:jc w:val="center"/>
              <w:rPr>
                <w:sz w:val="24"/>
                <w:szCs w:val="24"/>
              </w:rPr>
            </w:pPr>
          </w:p>
          <w:p w:rsidR="00956AFC" w:rsidRDefault="00956AFC" w:rsidP="0048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5" w:type="dxa"/>
            <w:vMerge w:val="restart"/>
            <w:shd w:val="clear" w:color="auto" w:fill="FFFFFF"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  <w:p w:rsidR="00956AFC" w:rsidRDefault="00956AFC" w:rsidP="0048328B">
            <w:pPr>
              <w:rPr>
                <w:sz w:val="24"/>
                <w:szCs w:val="24"/>
              </w:rPr>
            </w:pPr>
          </w:p>
          <w:p w:rsidR="00956AFC" w:rsidRDefault="00956AFC" w:rsidP="0048328B">
            <w:pPr>
              <w:rPr>
                <w:sz w:val="24"/>
                <w:szCs w:val="24"/>
              </w:rPr>
            </w:pPr>
          </w:p>
          <w:p w:rsidR="00956AFC" w:rsidRDefault="00956AFC" w:rsidP="0048328B">
            <w:pPr>
              <w:rPr>
                <w:sz w:val="24"/>
                <w:szCs w:val="24"/>
              </w:rPr>
            </w:pPr>
            <w:r w:rsidRPr="0043772D">
              <w:rPr>
                <w:sz w:val="24"/>
                <w:szCs w:val="24"/>
              </w:rPr>
              <w:t xml:space="preserve">Салфетки антисептические спиртовые </w:t>
            </w:r>
          </w:p>
        </w:tc>
        <w:tc>
          <w:tcPr>
            <w:tcW w:w="2693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3402" w:type="dxa"/>
            <w:shd w:val="clear" w:color="auto" w:fill="FFFFFF"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956AFC" w:rsidRDefault="00956AFC" w:rsidP="001C5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обработки кожи пациента до и после инвазивных манипуляций</w:t>
            </w:r>
          </w:p>
        </w:tc>
        <w:tc>
          <w:tcPr>
            <w:tcW w:w="989" w:type="dxa"/>
            <w:vMerge w:val="restart"/>
            <w:shd w:val="clear" w:color="auto" w:fill="FFFFFF"/>
            <w:vAlign w:val="center"/>
            <w:hideMark/>
          </w:tcPr>
          <w:p w:rsidR="00956AFC" w:rsidRDefault="00956AFC" w:rsidP="0048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956AFC" w:rsidRDefault="00956AFC" w:rsidP="0048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</w:tr>
      <w:tr w:rsidR="00956AFC" w:rsidTr="00AC1C8D">
        <w:trPr>
          <w:trHeight w:val="20"/>
        </w:trPr>
        <w:tc>
          <w:tcPr>
            <w:tcW w:w="550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</w:p>
        </w:tc>
        <w:tc>
          <w:tcPr>
            <w:tcW w:w="3402" w:type="dxa"/>
            <w:shd w:val="clear" w:color="auto" w:fill="FFFFFF"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наружное</w:t>
            </w:r>
          </w:p>
        </w:tc>
        <w:tc>
          <w:tcPr>
            <w:tcW w:w="989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</w:tr>
      <w:tr w:rsidR="00956AFC" w:rsidTr="00AC1C8D">
        <w:trPr>
          <w:trHeight w:val="20"/>
        </w:trPr>
        <w:tc>
          <w:tcPr>
            <w:tcW w:w="550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изготовления</w:t>
            </w:r>
          </w:p>
        </w:tc>
        <w:tc>
          <w:tcPr>
            <w:tcW w:w="3402" w:type="dxa"/>
            <w:shd w:val="clear" w:color="auto" w:fill="FFFFFF"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нетканый</w:t>
            </w:r>
          </w:p>
        </w:tc>
        <w:tc>
          <w:tcPr>
            <w:tcW w:w="989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</w:tr>
      <w:tr w:rsidR="00956AFC" w:rsidTr="00AC1C8D">
        <w:trPr>
          <w:trHeight w:val="20"/>
        </w:trPr>
        <w:tc>
          <w:tcPr>
            <w:tcW w:w="550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Пропитан</w:t>
            </w:r>
            <w:proofErr w:type="gramEnd"/>
            <w:r>
              <w:rPr>
                <w:sz w:val="24"/>
                <w:szCs w:val="24"/>
              </w:rPr>
              <w:t xml:space="preserve"> раствором  спирта </w:t>
            </w:r>
          </w:p>
        </w:tc>
        <w:tc>
          <w:tcPr>
            <w:tcW w:w="3402" w:type="dxa"/>
            <w:shd w:val="clear" w:color="auto" w:fill="FFFFFF"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989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</w:tr>
      <w:tr w:rsidR="00956AFC" w:rsidTr="00AC1C8D">
        <w:trPr>
          <w:trHeight w:val="20"/>
        </w:trPr>
        <w:tc>
          <w:tcPr>
            <w:tcW w:w="550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402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110</w:t>
            </w:r>
          </w:p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180</w:t>
            </w:r>
          </w:p>
        </w:tc>
        <w:tc>
          <w:tcPr>
            <w:tcW w:w="2835" w:type="dxa"/>
            <w:shd w:val="clear" w:color="auto" w:fill="FFFFFF"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</w:tr>
      <w:tr w:rsidR="00956AFC" w:rsidTr="00AC1C8D">
        <w:trPr>
          <w:trHeight w:val="20"/>
        </w:trPr>
        <w:tc>
          <w:tcPr>
            <w:tcW w:w="550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Длина,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402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125</w:t>
            </w:r>
          </w:p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130</w:t>
            </w:r>
          </w:p>
        </w:tc>
        <w:tc>
          <w:tcPr>
            <w:tcW w:w="2835" w:type="dxa"/>
            <w:shd w:val="clear" w:color="auto" w:fill="FFFFFF"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</w:tr>
      <w:tr w:rsidR="00956AFC" w:rsidTr="00AC1C8D">
        <w:trPr>
          <w:trHeight w:val="20"/>
        </w:trPr>
        <w:tc>
          <w:tcPr>
            <w:tcW w:w="550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Фасовка во вторичной упаковке, штук</w:t>
            </w:r>
          </w:p>
        </w:tc>
        <w:tc>
          <w:tcPr>
            <w:tcW w:w="3402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</w:t>
            </w:r>
          </w:p>
        </w:tc>
        <w:tc>
          <w:tcPr>
            <w:tcW w:w="2835" w:type="dxa"/>
            <w:shd w:val="clear" w:color="auto" w:fill="FFFFFF"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</w:tr>
      <w:tr w:rsidR="00956AFC" w:rsidTr="00AC1C8D">
        <w:trPr>
          <w:trHeight w:val="20"/>
        </w:trPr>
        <w:tc>
          <w:tcPr>
            <w:tcW w:w="550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упаковка</w:t>
            </w:r>
          </w:p>
        </w:tc>
        <w:tc>
          <w:tcPr>
            <w:tcW w:w="3402" w:type="dxa"/>
            <w:shd w:val="clear" w:color="auto" w:fill="FFFFFF"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индивидуальная, стерильная</w:t>
            </w:r>
          </w:p>
        </w:tc>
        <w:tc>
          <w:tcPr>
            <w:tcW w:w="989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6AFC" w:rsidRDefault="00956AFC" w:rsidP="0048328B">
            <w:pPr>
              <w:rPr>
                <w:sz w:val="24"/>
                <w:szCs w:val="24"/>
              </w:rPr>
            </w:pPr>
          </w:p>
        </w:tc>
      </w:tr>
    </w:tbl>
    <w:p w:rsidR="00956AFC" w:rsidRDefault="00956AFC" w:rsidP="00956AFC">
      <w:pPr>
        <w:rPr>
          <w:sz w:val="24"/>
          <w:szCs w:val="24"/>
        </w:rPr>
      </w:pPr>
    </w:p>
    <w:p w:rsidR="005B1975" w:rsidRDefault="005B1975" w:rsidP="00956AFC">
      <w:pPr>
        <w:rPr>
          <w:sz w:val="24"/>
          <w:szCs w:val="24"/>
        </w:rPr>
      </w:pPr>
    </w:p>
    <w:p w:rsidR="005B1975" w:rsidRDefault="005B1975" w:rsidP="00956AFC">
      <w:pPr>
        <w:rPr>
          <w:sz w:val="24"/>
          <w:szCs w:val="24"/>
        </w:rPr>
      </w:pPr>
    </w:p>
    <w:p w:rsidR="005B1975" w:rsidRDefault="005B1975" w:rsidP="00956AFC">
      <w:pPr>
        <w:rPr>
          <w:sz w:val="24"/>
          <w:szCs w:val="24"/>
        </w:rPr>
      </w:pPr>
    </w:p>
    <w:p w:rsidR="005B1975" w:rsidRDefault="005B1975" w:rsidP="00956AFC">
      <w:pPr>
        <w:rPr>
          <w:sz w:val="24"/>
          <w:szCs w:val="24"/>
        </w:rPr>
      </w:pPr>
    </w:p>
    <w:p w:rsidR="005B1975" w:rsidRDefault="005B1975" w:rsidP="00956AFC">
      <w:pPr>
        <w:rPr>
          <w:sz w:val="24"/>
          <w:szCs w:val="24"/>
        </w:rPr>
      </w:pPr>
    </w:p>
    <w:p w:rsidR="005B1975" w:rsidRDefault="005B1975" w:rsidP="00956AFC">
      <w:pPr>
        <w:rPr>
          <w:sz w:val="24"/>
          <w:szCs w:val="24"/>
        </w:rPr>
      </w:pPr>
    </w:p>
    <w:p w:rsidR="005B1975" w:rsidRDefault="005B1975" w:rsidP="00956AFC">
      <w:pPr>
        <w:rPr>
          <w:sz w:val="24"/>
          <w:szCs w:val="24"/>
        </w:rPr>
      </w:pPr>
    </w:p>
    <w:p w:rsidR="005B1975" w:rsidRDefault="005B1975" w:rsidP="00956AFC">
      <w:pPr>
        <w:rPr>
          <w:sz w:val="24"/>
          <w:szCs w:val="24"/>
        </w:rPr>
      </w:pPr>
    </w:p>
    <w:p w:rsidR="005B1975" w:rsidRDefault="005B1975" w:rsidP="00956AFC">
      <w:pPr>
        <w:rPr>
          <w:sz w:val="24"/>
          <w:szCs w:val="24"/>
        </w:rPr>
      </w:pPr>
    </w:p>
    <w:p w:rsidR="005B1975" w:rsidRDefault="005B1975" w:rsidP="00956AFC">
      <w:pPr>
        <w:rPr>
          <w:sz w:val="24"/>
          <w:szCs w:val="24"/>
        </w:rPr>
      </w:pPr>
    </w:p>
    <w:p w:rsidR="005B1975" w:rsidRDefault="005B1975" w:rsidP="00956AFC">
      <w:pPr>
        <w:rPr>
          <w:sz w:val="24"/>
          <w:szCs w:val="24"/>
        </w:rPr>
      </w:pPr>
    </w:p>
    <w:p w:rsidR="005B1975" w:rsidRDefault="005B1975" w:rsidP="00956AFC">
      <w:pPr>
        <w:rPr>
          <w:sz w:val="24"/>
          <w:szCs w:val="24"/>
        </w:rPr>
      </w:pPr>
    </w:p>
    <w:p w:rsidR="005B1975" w:rsidRDefault="00986009" w:rsidP="00956AFC">
      <w:pPr>
        <w:rPr>
          <w:sz w:val="24"/>
          <w:szCs w:val="24"/>
        </w:rPr>
      </w:pPr>
      <w:r w:rsidRPr="005B1975">
        <w:rPr>
          <w:sz w:val="24"/>
          <w:szCs w:val="24"/>
        </w:rPr>
        <w:object w:dxaOrig="16002" w:dyaOrig="5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.4pt;height:297pt" o:ole="">
            <v:imagedata r:id="rId14" o:title=""/>
          </v:shape>
          <o:OLEObject Type="Embed" ProgID="Word.Document.12" ShapeID="_x0000_i1025" DrawAspect="Content" ObjectID="_1614172233" r:id="rId15"/>
        </w:object>
      </w:r>
    </w:p>
    <w:sectPr w:rsidR="005B1975" w:rsidSect="0071373F">
      <w:headerReference w:type="even" r:id="rId16"/>
      <w:headerReference w:type="default" r:id="rId17"/>
      <w:pgSz w:w="16838" w:h="11906" w:orient="landscape"/>
      <w:pgMar w:top="720" w:right="720" w:bottom="142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92" w:rsidRDefault="006B0B92">
      <w:r>
        <w:separator/>
      </w:r>
    </w:p>
  </w:endnote>
  <w:endnote w:type="continuationSeparator" w:id="1">
    <w:p w:rsidR="006B0B92" w:rsidRDefault="006B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02" w:rsidRDefault="00B36D02">
    <w:pPr>
      <w:pStyle w:val="ac"/>
      <w:jc w:val="right"/>
    </w:pPr>
  </w:p>
  <w:p w:rsidR="00B36D02" w:rsidRDefault="00B36D0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02" w:rsidRDefault="00323C65">
    <w:pPr>
      <w:pStyle w:val="ac"/>
      <w:jc w:val="right"/>
    </w:pPr>
    <w:fldSimple w:instr=" PAGE   \* MERGEFORMAT ">
      <w:r w:rsidR="00D214C7">
        <w:rPr>
          <w:noProof/>
        </w:rPr>
        <w:t>1</w:t>
      </w:r>
    </w:fldSimple>
  </w:p>
  <w:p w:rsidR="00B36D02" w:rsidRDefault="00B36D0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92" w:rsidRDefault="006B0B92">
      <w:r>
        <w:separator/>
      </w:r>
    </w:p>
  </w:footnote>
  <w:footnote w:type="continuationSeparator" w:id="1">
    <w:p w:rsidR="006B0B92" w:rsidRDefault="006B0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02" w:rsidRDefault="00323C65" w:rsidP="00A841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6D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6D02" w:rsidRDefault="00B36D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02" w:rsidRDefault="00323C65" w:rsidP="00A841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6D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14C7">
      <w:rPr>
        <w:rStyle w:val="a8"/>
        <w:noProof/>
      </w:rPr>
      <w:t>2</w:t>
    </w:r>
    <w:r>
      <w:rPr>
        <w:rStyle w:val="a8"/>
      </w:rPr>
      <w:fldChar w:fldCharType="end"/>
    </w:r>
  </w:p>
  <w:p w:rsidR="00B36D02" w:rsidRDefault="00B36D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02" w:rsidRDefault="00323C65" w:rsidP="00A841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6D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6D02" w:rsidRDefault="00B36D02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02" w:rsidRPr="0008300C" w:rsidRDefault="00B36D02" w:rsidP="00801051">
    <w:pPr>
      <w:pStyle w:val="a6"/>
      <w:tabs>
        <w:tab w:val="left" w:pos="12135"/>
        <w:tab w:val="right" w:pos="15579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D145D38"/>
    <w:lvl w:ilvl="0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  <w:rPr>
        <w:rFonts w:ascii="Times New Roman" w:eastAsia="Times New Roman" w:hAnsi="Times New Roman" w:cs="Times New Roman"/>
      </w:rPr>
    </w:lvl>
  </w:abstractNum>
  <w:abstractNum w:abstractNumId="1">
    <w:nsid w:val="10B9448C"/>
    <w:multiLevelType w:val="hybridMultilevel"/>
    <w:tmpl w:val="E4FA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C1D59"/>
    <w:multiLevelType w:val="hybridMultilevel"/>
    <w:tmpl w:val="3C6EC0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1C527D6"/>
    <w:multiLevelType w:val="hybridMultilevel"/>
    <w:tmpl w:val="E5A8E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5B0349"/>
    <w:rsid w:val="00005816"/>
    <w:rsid w:val="00006F6E"/>
    <w:rsid w:val="00023ABD"/>
    <w:rsid w:val="00031C30"/>
    <w:rsid w:val="00035FA5"/>
    <w:rsid w:val="0003747C"/>
    <w:rsid w:val="00040BC4"/>
    <w:rsid w:val="00043953"/>
    <w:rsid w:val="00044A81"/>
    <w:rsid w:val="00045760"/>
    <w:rsid w:val="000766EC"/>
    <w:rsid w:val="00077660"/>
    <w:rsid w:val="000831F9"/>
    <w:rsid w:val="00095ADF"/>
    <w:rsid w:val="00095C4D"/>
    <w:rsid w:val="00096E73"/>
    <w:rsid w:val="000A0904"/>
    <w:rsid w:val="000A2A13"/>
    <w:rsid w:val="000A2E3B"/>
    <w:rsid w:val="000B3BD5"/>
    <w:rsid w:val="000D1FDD"/>
    <w:rsid w:val="000D33BD"/>
    <w:rsid w:val="000D3AD8"/>
    <w:rsid w:val="000D433E"/>
    <w:rsid w:val="000E0756"/>
    <w:rsid w:val="000F7B92"/>
    <w:rsid w:val="00100A0A"/>
    <w:rsid w:val="00103263"/>
    <w:rsid w:val="001074FC"/>
    <w:rsid w:val="00126FB7"/>
    <w:rsid w:val="00127959"/>
    <w:rsid w:val="00144E64"/>
    <w:rsid w:val="0014797A"/>
    <w:rsid w:val="00161979"/>
    <w:rsid w:val="001705B5"/>
    <w:rsid w:val="001935FC"/>
    <w:rsid w:val="001A08CB"/>
    <w:rsid w:val="001A1852"/>
    <w:rsid w:val="001A3737"/>
    <w:rsid w:val="001B5544"/>
    <w:rsid w:val="001B7186"/>
    <w:rsid w:val="001C029A"/>
    <w:rsid w:val="001C48BE"/>
    <w:rsid w:val="001C5ABC"/>
    <w:rsid w:val="001C67D6"/>
    <w:rsid w:val="001D3297"/>
    <w:rsid w:val="001D5D7D"/>
    <w:rsid w:val="001E1E6E"/>
    <w:rsid w:val="001F426F"/>
    <w:rsid w:val="001F7D7C"/>
    <w:rsid w:val="002016BE"/>
    <w:rsid w:val="002054A4"/>
    <w:rsid w:val="0021374C"/>
    <w:rsid w:val="002150B3"/>
    <w:rsid w:val="002208CE"/>
    <w:rsid w:val="00222534"/>
    <w:rsid w:val="002237A6"/>
    <w:rsid w:val="00227DA1"/>
    <w:rsid w:val="002303B1"/>
    <w:rsid w:val="00235D62"/>
    <w:rsid w:val="00237CE8"/>
    <w:rsid w:val="00240B5B"/>
    <w:rsid w:val="0024621A"/>
    <w:rsid w:val="0024682C"/>
    <w:rsid w:val="00255CA9"/>
    <w:rsid w:val="00264D49"/>
    <w:rsid w:val="00266A83"/>
    <w:rsid w:val="00271B0A"/>
    <w:rsid w:val="00280082"/>
    <w:rsid w:val="0028067D"/>
    <w:rsid w:val="002875C1"/>
    <w:rsid w:val="00290812"/>
    <w:rsid w:val="002A4180"/>
    <w:rsid w:val="002A789A"/>
    <w:rsid w:val="002B4EA4"/>
    <w:rsid w:val="002D108C"/>
    <w:rsid w:val="002E10C0"/>
    <w:rsid w:val="002E2F90"/>
    <w:rsid w:val="002E34E9"/>
    <w:rsid w:val="002E7C45"/>
    <w:rsid w:val="002F3D61"/>
    <w:rsid w:val="00303076"/>
    <w:rsid w:val="00311C97"/>
    <w:rsid w:val="003127F1"/>
    <w:rsid w:val="00316E61"/>
    <w:rsid w:val="0032195E"/>
    <w:rsid w:val="003219DA"/>
    <w:rsid w:val="00323C65"/>
    <w:rsid w:val="00326C8C"/>
    <w:rsid w:val="0033025F"/>
    <w:rsid w:val="00334351"/>
    <w:rsid w:val="00337832"/>
    <w:rsid w:val="00337B90"/>
    <w:rsid w:val="00342685"/>
    <w:rsid w:val="00346E15"/>
    <w:rsid w:val="00352D38"/>
    <w:rsid w:val="00355A10"/>
    <w:rsid w:val="00366778"/>
    <w:rsid w:val="0037363B"/>
    <w:rsid w:val="00373B38"/>
    <w:rsid w:val="003766B6"/>
    <w:rsid w:val="003856B0"/>
    <w:rsid w:val="00395033"/>
    <w:rsid w:val="00396DE2"/>
    <w:rsid w:val="003B18AB"/>
    <w:rsid w:val="003B6968"/>
    <w:rsid w:val="003C3C19"/>
    <w:rsid w:val="003D6815"/>
    <w:rsid w:val="003D7BC4"/>
    <w:rsid w:val="003D7C2A"/>
    <w:rsid w:val="003E0341"/>
    <w:rsid w:val="003E1849"/>
    <w:rsid w:val="003E6562"/>
    <w:rsid w:val="003E7BA3"/>
    <w:rsid w:val="003F0641"/>
    <w:rsid w:val="003F707B"/>
    <w:rsid w:val="00405322"/>
    <w:rsid w:val="00407034"/>
    <w:rsid w:val="004110C3"/>
    <w:rsid w:val="00411DF8"/>
    <w:rsid w:val="0041333E"/>
    <w:rsid w:val="00421526"/>
    <w:rsid w:val="00421FA0"/>
    <w:rsid w:val="00426953"/>
    <w:rsid w:val="004269E2"/>
    <w:rsid w:val="004361CD"/>
    <w:rsid w:val="004377CF"/>
    <w:rsid w:val="00442657"/>
    <w:rsid w:val="004617E7"/>
    <w:rsid w:val="00467E03"/>
    <w:rsid w:val="0047196E"/>
    <w:rsid w:val="00474F85"/>
    <w:rsid w:val="00475D76"/>
    <w:rsid w:val="0049143E"/>
    <w:rsid w:val="004A0EE7"/>
    <w:rsid w:val="004A1B01"/>
    <w:rsid w:val="004C16AA"/>
    <w:rsid w:val="004C4FFB"/>
    <w:rsid w:val="004D0DB4"/>
    <w:rsid w:val="004D12F7"/>
    <w:rsid w:val="004D2659"/>
    <w:rsid w:val="004D3311"/>
    <w:rsid w:val="004D3983"/>
    <w:rsid w:val="004D4D59"/>
    <w:rsid w:val="004D6CC4"/>
    <w:rsid w:val="004E5FF2"/>
    <w:rsid w:val="004F32C6"/>
    <w:rsid w:val="004F5664"/>
    <w:rsid w:val="004F678B"/>
    <w:rsid w:val="00527AEF"/>
    <w:rsid w:val="00537981"/>
    <w:rsid w:val="00542F7D"/>
    <w:rsid w:val="00553026"/>
    <w:rsid w:val="00567DE6"/>
    <w:rsid w:val="00567F93"/>
    <w:rsid w:val="00572176"/>
    <w:rsid w:val="00572645"/>
    <w:rsid w:val="00577899"/>
    <w:rsid w:val="00584045"/>
    <w:rsid w:val="005873F9"/>
    <w:rsid w:val="005B0349"/>
    <w:rsid w:val="005B1975"/>
    <w:rsid w:val="005B51B6"/>
    <w:rsid w:val="005C1AAE"/>
    <w:rsid w:val="005C214E"/>
    <w:rsid w:val="005D13EF"/>
    <w:rsid w:val="005E5278"/>
    <w:rsid w:val="005E6C44"/>
    <w:rsid w:val="00606D7A"/>
    <w:rsid w:val="00616EEA"/>
    <w:rsid w:val="006230C1"/>
    <w:rsid w:val="00632DEA"/>
    <w:rsid w:val="00634983"/>
    <w:rsid w:val="0064451A"/>
    <w:rsid w:val="0065038A"/>
    <w:rsid w:val="006529E8"/>
    <w:rsid w:val="00662470"/>
    <w:rsid w:val="006705AE"/>
    <w:rsid w:val="00680C9F"/>
    <w:rsid w:val="00681D09"/>
    <w:rsid w:val="006920E7"/>
    <w:rsid w:val="00696BE3"/>
    <w:rsid w:val="00697121"/>
    <w:rsid w:val="006B0B92"/>
    <w:rsid w:val="006B4F8C"/>
    <w:rsid w:val="006B6E50"/>
    <w:rsid w:val="006B7C1F"/>
    <w:rsid w:val="006C5B83"/>
    <w:rsid w:val="006D2709"/>
    <w:rsid w:val="006D4565"/>
    <w:rsid w:val="006D7079"/>
    <w:rsid w:val="006E08DF"/>
    <w:rsid w:val="006E450B"/>
    <w:rsid w:val="006E649E"/>
    <w:rsid w:val="006F0B4D"/>
    <w:rsid w:val="006F0D1C"/>
    <w:rsid w:val="006F220B"/>
    <w:rsid w:val="00713100"/>
    <w:rsid w:val="0071373F"/>
    <w:rsid w:val="00715C4C"/>
    <w:rsid w:val="007231B1"/>
    <w:rsid w:val="00723FB4"/>
    <w:rsid w:val="007252E0"/>
    <w:rsid w:val="00726584"/>
    <w:rsid w:val="0074093D"/>
    <w:rsid w:val="0074351C"/>
    <w:rsid w:val="0074595B"/>
    <w:rsid w:val="00750674"/>
    <w:rsid w:val="00755943"/>
    <w:rsid w:val="0076439E"/>
    <w:rsid w:val="00765A4D"/>
    <w:rsid w:val="00765F26"/>
    <w:rsid w:val="0077364D"/>
    <w:rsid w:val="00786CBB"/>
    <w:rsid w:val="007A275D"/>
    <w:rsid w:val="007A4B71"/>
    <w:rsid w:val="007A5185"/>
    <w:rsid w:val="007A5A40"/>
    <w:rsid w:val="007A7C50"/>
    <w:rsid w:val="007C1DA8"/>
    <w:rsid w:val="007E6F97"/>
    <w:rsid w:val="007F17C1"/>
    <w:rsid w:val="007F7F00"/>
    <w:rsid w:val="00801051"/>
    <w:rsid w:val="00802914"/>
    <w:rsid w:val="0080426F"/>
    <w:rsid w:val="00804A21"/>
    <w:rsid w:val="00814B31"/>
    <w:rsid w:val="00823495"/>
    <w:rsid w:val="0082706A"/>
    <w:rsid w:val="0082776B"/>
    <w:rsid w:val="0083077D"/>
    <w:rsid w:val="00831AB8"/>
    <w:rsid w:val="00835E81"/>
    <w:rsid w:val="00841109"/>
    <w:rsid w:val="00857457"/>
    <w:rsid w:val="0085773D"/>
    <w:rsid w:val="00873F91"/>
    <w:rsid w:val="00881B1C"/>
    <w:rsid w:val="00886FBF"/>
    <w:rsid w:val="00893DB4"/>
    <w:rsid w:val="00894227"/>
    <w:rsid w:val="00895231"/>
    <w:rsid w:val="008A00F5"/>
    <w:rsid w:val="008A2BFB"/>
    <w:rsid w:val="008A673E"/>
    <w:rsid w:val="008B2EFC"/>
    <w:rsid w:val="008C1614"/>
    <w:rsid w:val="008D01FB"/>
    <w:rsid w:val="008D1F0A"/>
    <w:rsid w:val="008D37D0"/>
    <w:rsid w:val="008E588B"/>
    <w:rsid w:val="008E75C3"/>
    <w:rsid w:val="008F75C9"/>
    <w:rsid w:val="00903A75"/>
    <w:rsid w:val="00906236"/>
    <w:rsid w:val="009216B2"/>
    <w:rsid w:val="00921FCB"/>
    <w:rsid w:val="009261A1"/>
    <w:rsid w:val="009323D7"/>
    <w:rsid w:val="0094322D"/>
    <w:rsid w:val="00946F82"/>
    <w:rsid w:val="00956AFC"/>
    <w:rsid w:val="009612BB"/>
    <w:rsid w:val="00963251"/>
    <w:rsid w:val="00980BCF"/>
    <w:rsid w:val="0098482A"/>
    <w:rsid w:val="00984875"/>
    <w:rsid w:val="00986009"/>
    <w:rsid w:val="009956E3"/>
    <w:rsid w:val="00997760"/>
    <w:rsid w:val="009A2B64"/>
    <w:rsid w:val="009A304C"/>
    <w:rsid w:val="009B0E72"/>
    <w:rsid w:val="009B57A1"/>
    <w:rsid w:val="009B69D6"/>
    <w:rsid w:val="009B6DAC"/>
    <w:rsid w:val="009C2472"/>
    <w:rsid w:val="009C39F4"/>
    <w:rsid w:val="009C4EF3"/>
    <w:rsid w:val="009C52C0"/>
    <w:rsid w:val="009D06A4"/>
    <w:rsid w:val="009D23FE"/>
    <w:rsid w:val="009D2B26"/>
    <w:rsid w:val="009D38E9"/>
    <w:rsid w:val="009D43F5"/>
    <w:rsid w:val="009D5EC7"/>
    <w:rsid w:val="009F00FD"/>
    <w:rsid w:val="009F36B1"/>
    <w:rsid w:val="00A00491"/>
    <w:rsid w:val="00A02A31"/>
    <w:rsid w:val="00A034FB"/>
    <w:rsid w:val="00A128A2"/>
    <w:rsid w:val="00A15AF0"/>
    <w:rsid w:val="00A1669C"/>
    <w:rsid w:val="00A21CA5"/>
    <w:rsid w:val="00A449D6"/>
    <w:rsid w:val="00A4573B"/>
    <w:rsid w:val="00A47E9F"/>
    <w:rsid w:val="00A47EE1"/>
    <w:rsid w:val="00A578FE"/>
    <w:rsid w:val="00A66FC1"/>
    <w:rsid w:val="00A715D7"/>
    <w:rsid w:val="00A72E70"/>
    <w:rsid w:val="00A808C8"/>
    <w:rsid w:val="00A841E1"/>
    <w:rsid w:val="00A85BBB"/>
    <w:rsid w:val="00AA0B08"/>
    <w:rsid w:val="00AA75BE"/>
    <w:rsid w:val="00AB0211"/>
    <w:rsid w:val="00AB31D7"/>
    <w:rsid w:val="00AB32AF"/>
    <w:rsid w:val="00AC1C8D"/>
    <w:rsid w:val="00AC32B6"/>
    <w:rsid w:val="00AC3944"/>
    <w:rsid w:val="00AC4742"/>
    <w:rsid w:val="00AC5D01"/>
    <w:rsid w:val="00AD1CA0"/>
    <w:rsid w:val="00AE12B5"/>
    <w:rsid w:val="00AE61C4"/>
    <w:rsid w:val="00AF0406"/>
    <w:rsid w:val="00B00BAB"/>
    <w:rsid w:val="00B01FA3"/>
    <w:rsid w:val="00B026C3"/>
    <w:rsid w:val="00B071E8"/>
    <w:rsid w:val="00B07A14"/>
    <w:rsid w:val="00B133F3"/>
    <w:rsid w:val="00B13757"/>
    <w:rsid w:val="00B166BC"/>
    <w:rsid w:val="00B2373B"/>
    <w:rsid w:val="00B24069"/>
    <w:rsid w:val="00B26169"/>
    <w:rsid w:val="00B35C7F"/>
    <w:rsid w:val="00B36D02"/>
    <w:rsid w:val="00B41BF2"/>
    <w:rsid w:val="00B42748"/>
    <w:rsid w:val="00B55638"/>
    <w:rsid w:val="00B55ADC"/>
    <w:rsid w:val="00B569AB"/>
    <w:rsid w:val="00B64A18"/>
    <w:rsid w:val="00B659B0"/>
    <w:rsid w:val="00B70257"/>
    <w:rsid w:val="00B71BC2"/>
    <w:rsid w:val="00B724C1"/>
    <w:rsid w:val="00B80E1C"/>
    <w:rsid w:val="00B82DD9"/>
    <w:rsid w:val="00B95AE0"/>
    <w:rsid w:val="00B97964"/>
    <w:rsid w:val="00BA1E2C"/>
    <w:rsid w:val="00BA650A"/>
    <w:rsid w:val="00BB1DAA"/>
    <w:rsid w:val="00BC0DB6"/>
    <w:rsid w:val="00BC609A"/>
    <w:rsid w:val="00BC7E83"/>
    <w:rsid w:val="00BD3F91"/>
    <w:rsid w:val="00BD79DB"/>
    <w:rsid w:val="00BE3359"/>
    <w:rsid w:val="00BE6CDC"/>
    <w:rsid w:val="00BF55AD"/>
    <w:rsid w:val="00C040C5"/>
    <w:rsid w:val="00C06EA7"/>
    <w:rsid w:val="00C15D9D"/>
    <w:rsid w:val="00C16FC2"/>
    <w:rsid w:val="00C2017B"/>
    <w:rsid w:val="00C20D68"/>
    <w:rsid w:val="00C219E4"/>
    <w:rsid w:val="00C21B23"/>
    <w:rsid w:val="00C23BA3"/>
    <w:rsid w:val="00C25212"/>
    <w:rsid w:val="00C270BA"/>
    <w:rsid w:val="00C36DCA"/>
    <w:rsid w:val="00C42FF7"/>
    <w:rsid w:val="00C55990"/>
    <w:rsid w:val="00C56F9E"/>
    <w:rsid w:val="00C6405F"/>
    <w:rsid w:val="00C67700"/>
    <w:rsid w:val="00C7176C"/>
    <w:rsid w:val="00C719C2"/>
    <w:rsid w:val="00C81DDA"/>
    <w:rsid w:val="00C843E5"/>
    <w:rsid w:val="00C941C2"/>
    <w:rsid w:val="00C97DCF"/>
    <w:rsid w:val="00CA20A4"/>
    <w:rsid w:val="00CA289A"/>
    <w:rsid w:val="00CB5F73"/>
    <w:rsid w:val="00CC57E3"/>
    <w:rsid w:val="00CC75E9"/>
    <w:rsid w:val="00CD51AB"/>
    <w:rsid w:val="00CD63F7"/>
    <w:rsid w:val="00CD6B3A"/>
    <w:rsid w:val="00CE39CE"/>
    <w:rsid w:val="00CE54FA"/>
    <w:rsid w:val="00CF06AF"/>
    <w:rsid w:val="00D00ABE"/>
    <w:rsid w:val="00D04F34"/>
    <w:rsid w:val="00D06231"/>
    <w:rsid w:val="00D06372"/>
    <w:rsid w:val="00D06B3F"/>
    <w:rsid w:val="00D17CCB"/>
    <w:rsid w:val="00D214C7"/>
    <w:rsid w:val="00D22262"/>
    <w:rsid w:val="00D43F5A"/>
    <w:rsid w:val="00D6397C"/>
    <w:rsid w:val="00D710BA"/>
    <w:rsid w:val="00D81683"/>
    <w:rsid w:val="00D906A0"/>
    <w:rsid w:val="00DA2952"/>
    <w:rsid w:val="00DA31FB"/>
    <w:rsid w:val="00DB28BF"/>
    <w:rsid w:val="00DB4157"/>
    <w:rsid w:val="00DD1770"/>
    <w:rsid w:val="00DD1F03"/>
    <w:rsid w:val="00DF422B"/>
    <w:rsid w:val="00DF57F3"/>
    <w:rsid w:val="00E01501"/>
    <w:rsid w:val="00E02485"/>
    <w:rsid w:val="00E050CE"/>
    <w:rsid w:val="00E11D1C"/>
    <w:rsid w:val="00E13B2D"/>
    <w:rsid w:val="00E20AC9"/>
    <w:rsid w:val="00E2392F"/>
    <w:rsid w:val="00E31898"/>
    <w:rsid w:val="00E32095"/>
    <w:rsid w:val="00E3444C"/>
    <w:rsid w:val="00E3564B"/>
    <w:rsid w:val="00E373FA"/>
    <w:rsid w:val="00E3774A"/>
    <w:rsid w:val="00E418D6"/>
    <w:rsid w:val="00E4787C"/>
    <w:rsid w:val="00E52A7F"/>
    <w:rsid w:val="00E66BCD"/>
    <w:rsid w:val="00E7086D"/>
    <w:rsid w:val="00E83FA4"/>
    <w:rsid w:val="00E95356"/>
    <w:rsid w:val="00E9653C"/>
    <w:rsid w:val="00EA01B0"/>
    <w:rsid w:val="00EA203A"/>
    <w:rsid w:val="00EC09FA"/>
    <w:rsid w:val="00ED1F8D"/>
    <w:rsid w:val="00ED2B44"/>
    <w:rsid w:val="00ED49D8"/>
    <w:rsid w:val="00EE204D"/>
    <w:rsid w:val="00EE4E10"/>
    <w:rsid w:val="00EE518E"/>
    <w:rsid w:val="00EF1675"/>
    <w:rsid w:val="00EF1708"/>
    <w:rsid w:val="00EF3F2D"/>
    <w:rsid w:val="00EF4727"/>
    <w:rsid w:val="00EF780C"/>
    <w:rsid w:val="00EF79A2"/>
    <w:rsid w:val="00F02467"/>
    <w:rsid w:val="00F0321C"/>
    <w:rsid w:val="00F04D55"/>
    <w:rsid w:val="00F051C2"/>
    <w:rsid w:val="00F06CAF"/>
    <w:rsid w:val="00F102F3"/>
    <w:rsid w:val="00F16C2A"/>
    <w:rsid w:val="00F17C25"/>
    <w:rsid w:val="00F20475"/>
    <w:rsid w:val="00F3644C"/>
    <w:rsid w:val="00F403BA"/>
    <w:rsid w:val="00F42FD0"/>
    <w:rsid w:val="00F4756E"/>
    <w:rsid w:val="00F47586"/>
    <w:rsid w:val="00F61500"/>
    <w:rsid w:val="00F63982"/>
    <w:rsid w:val="00F72E33"/>
    <w:rsid w:val="00F75700"/>
    <w:rsid w:val="00F80021"/>
    <w:rsid w:val="00F90A08"/>
    <w:rsid w:val="00F97847"/>
    <w:rsid w:val="00FA0EB2"/>
    <w:rsid w:val="00FA6481"/>
    <w:rsid w:val="00FB6075"/>
    <w:rsid w:val="00FD3352"/>
    <w:rsid w:val="00FD6ABB"/>
    <w:rsid w:val="00FD7754"/>
    <w:rsid w:val="00FD793A"/>
    <w:rsid w:val="00FE7CBF"/>
    <w:rsid w:val="00FF2C0B"/>
    <w:rsid w:val="00FF44A4"/>
    <w:rsid w:val="00FF5864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231"/>
  </w:style>
  <w:style w:type="paragraph" w:styleId="1">
    <w:name w:val="heading 1"/>
    <w:basedOn w:val="a"/>
    <w:next w:val="a"/>
    <w:link w:val="10"/>
    <w:qFormat/>
    <w:rsid w:val="00F63982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22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982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D222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95231"/>
    <w:pPr>
      <w:jc w:val="center"/>
    </w:pPr>
  </w:style>
  <w:style w:type="character" w:customStyle="1" w:styleId="a4">
    <w:name w:val="Основной текст Знак"/>
    <w:basedOn w:val="a0"/>
    <w:link w:val="a3"/>
    <w:rsid w:val="00AC32B6"/>
  </w:style>
  <w:style w:type="paragraph" w:styleId="a5">
    <w:name w:val="Body Text Indent"/>
    <w:basedOn w:val="a"/>
    <w:rsid w:val="00895231"/>
    <w:pPr>
      <w:jc w:val="center"/>
    </w:pPr>
    <w:rPr>
      <w:b/>
      <w:sz w:val="32"/>
    </w:rPr>
  </w:style>
  <w:style w:type="paragraph" w:styleId="3">
    <w:name w:val="Body Text 3"/>
    <w:basedOn w:val="a"/>
    <w:rsid w:val="00895231"/>
    <w:pPr>
      <w:jc w:val="center"/>
    </w:pPr>
    <w:rPr>
      <w:sz w:val="24"/>
    </w:rPr>
  </w:style>
  <w:style w:type="paragraph" w:styleId="30">
    <w:name w:val="Body Text Indent 3"/>
    <w:basedOn w:val="a"/>
    <w:rsid w:val="00895231"/>
    <w:pPr>
      <w:ind w:left="284" w:firstLine="851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2E1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A40"/>
  </w:style>
  <w:style w:type="character" w:styleId="a8">
    <w:name w:val="page number"/>
    <w:basedOn w:val="a0"/>
    <w:rsid w:val="002E10C0"/>
  </w:style>
  <w:style w:type="paragraph" w:styleId="a9">
    <w:name w:val="Balloon Text"/>
    <w:basedOn w:val="a"/>
    <w:semiHidden/>
    <w:rsid w:val="00346E15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E450B"/>
    <w:pPr>
      <w:spacing w:after="120" w:line="480" w:lineRule="auto"/>
    </w:pPr>
  </w:style>
  <w:style w:type="character" w:styleId="aa">
    <w:name w:val="Hyperlink"/>
    <w:basedOn w:val="a0"/>
    <w:rsid w:val="006E450B"/>
    <w:rPr>
      <w:color w:val="0000FF"/>
      <w:u w:val="single"/>
    </w:rPr>
  </w:style>
  <w:style w:type="table" w:styleId="ab">
    <w:name w:val="Table Grid"/>
    <w:basedOn w:val="a1"/>
    <w:rsid w:val="00C9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639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D222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List Number 5"/>
    <w:basedOn w:val="a"/>
    <w:rsid w:val="00D22262"/>
    <w:pPr>
      <w:tabs>
        <w:tab w:val="num" w:pos="1492"/>
      </w:tabs>
      <w:spacing w:after="60"/>
      <w:ind w:left="1492" w:hanging="36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3B38"/>
  </w:style>
  <w:style w:type="paragraph" w:styleId="ac">
    <w:name w:val="footer"/>
    <w:basedOn w:val="a"/>
    <w:link w:val="ad"/>
    <w:uiPriority w:val="99"/>
    <w:rsid w:val="006230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30C1"/>
  </w:style>
  <w:style w:type="character" w:customStyle="1" w:styleId="ae">
    <w:name w:val="Гипертекстовая ссылка"/>
    <w:basedOn w:val="a0"/>
    <w:uiPriority w:val="99"/>
    <w:rsid w:val="000D1FDD"/>
    <w:rPr>
      <w:color w:val="106BBE"/>
    </w:rPr>
  </w:style>
  <w:style w:type="paragraph" w:customStyle="1" w:styleId="ConsPlusNormal">
    <w:name w:val="ConsPlusNormal"/>
    <w:rsid w:val="000D1F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Strong"/>
    <w:basedOn w:val="a0"/>
    <w:uiPriority w:val="22"/>
    <w:qFormat/>
    <w:rsid w:val="00B36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sp@uzag74.ru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4;&#1073;&#1097;&#1072;&#1103;\&#1048;&#1089;&#1093;&#1086;&#1076;&#1103;&#1097;&#1077;&#1077;%20&#1052;&#1059;&#1047;%20&#1057;&#1057;&#1052;&#1055;%20(&#1073;&#1083;&#1072;&#1085;&#108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A635-A6D1-40C1-B810-B782422F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МУЗ ССМП (бланк)</Template>
  <TotalTime>137</TotalTime>
  <Pages>4</Pages>
  <Words>364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Links>
    <vt:vector size="6" baseType="variant"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mailto:papusha1984@list.ru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Гусев Н Б</cp:lastModifiedBy>
  <cp:revision>9</cp:revision>
  <cp:lastPrinted>2018-03-21T10:54:00Z</cp:lastPrinted>
  <dcterms:created xsi:type="dcterms:W3CDTF">2018-06-06T07:50:00Z</dcterms:created>
  <dcterms:modified xsi:type="dcterms:W3CDTF">2019-03-15T11:24:00Z</dcterms:modified>
</cp:coreProperties>
</file>